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E8" w:rsidRPr="00366272" w:rsidRDefault="003108E8" w:rsidP="00F323DD">
      <w:pPr>
        <w:pStyle w:val="a0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>
        <w:rPr>
          <w:rFonts w:ascii="Times New Roman" w:hAnsi="Times New Roman"/>
          <w:b/>
        </w:rPr>
        <w:t>2.8</w:t>
      </w:r>
      <w:r w:rsidRPr="003662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3108E8" w:rsidRDefault="003108E8" w:rsidP="00F323DD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3108E8" w:rsidRDefault="003108E8" w:rsidP="00F323DD">
      <w:pPr>
        <w:pStyle w:val="31"/>
        <w:rPr>
          <w:szCs w:val="28"/>
        </w:rPr>
      </w:pPr>
      <w:r>
        <w:rPr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Камышинского сельсовета Курского района о результатах аукциона</w:t>
      </w:r>
    </w:p>
    <w:p w:rsidR="003108E8" w:rsidRDefault="003108E8" w:rsidP="00F323DD">
      <w:pPr>
        <w:pStyle w:val="31"/>
        <w:rPr>
          <w:szCs w:val="28"/>
        </w:rPr>
      </w:pPr>
    </w:p>
    <w:p w:rsidR="003108E8" w:rsidRDefault="003108E8" w:rsidP="00F323DD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Камыши                                                                        «21» декабря 2016 года</w:t>
      </w:r>
    </w:p>
    <w:p w:rsidR="003108E8" w:rsidRDefault="003108E8" w:rsidP="00F323DD">
      <w:pPr>
        <w:ind w:firstLine="6946"/>
        <w:rPr>
          <w:sz w:val="28"/>
          <w:szCs w:val="28"/>
        </w:rPr>
      </w:pPr>
      <w:r>
        <w:rPr>
          <w:sz w:val="28"/>
          <w:szCs w:val="28"/>
        </w:rPr>
        <w:t>14 час. 00 мин.</w:t>
      </w:r>
    </w:p>
    <w:p w:rsidR="003108E8" w:rsidRDefault="003108E8" w:rsidP="00F323DD">
      <w:pPr>
        <w:ind w:firstLine="7088"/>
        <w:rPr>
          <w:b/>
          <w:sz w:val="28"/>
          <w:szCs w:val="28"/>
        </w:rPr>
      </w:pPr>
    </w:p>
    <w:p w:rsidR="003108E8" w:rsidRPr="00AB4517" w:rsidRDefault="003108E8" w:rsidP="00F323DD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B4517">
        <w:rPr>
          <w:b w:val="0"/>
          <w:szCs w:val="28"/>
        </w:rPr>
        <w:t xml:space="preserve">Комиссия </w:t>
      </w:r>
      <w:r w:rsidRPr="00AB4517">
        <w:rPr>
          <w:b w:val="0"/>
          <w:bCs/>
          <w:szCs w:val="28"/>
        </w:rPr>
        <w:t>по проведению торгов (аукционов, конкурсов)</w:t>
      </w:r>
      <w:r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района</w:t>
      </w:r>
      <w:r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 Курской области от </w:t>
      </w:r>
      <w:r>
        <w:rPr>
          <w:b w:val="0"/>
          <w:szCs w:val="28"/>
        </w:rPr>
        <w:t xml:space="preserve">31.03.2015 года № 22, от 05.05.2015 года № 36, от 03.09.2015 года № 216 </w:t>
      </w:r>
      <w:r w:rsidRPr="00AB4517">
        <w:rPr>
          <w:b w:val="0"/>
          <w:szCs w:val="28"/>
        </w:rPr>
        <w:t>в следующем составе:</w:t>
      </w:r>
    </w:p>
    <w:p w:rsidR="003108E8" w:rsidRDefault="003108E8" w:rsidP="00F323DD">
      <w:pPr>
        <w:pStyle w:val="31"/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2660"/>
        <w:gridCol w:w="6804"/>
      </w:tblGrid>
      <w:tr w:rsidR="003108E8" w:rsidTr="00FD21D5">
        <w:tc>
          <w:tcPr>
            <w:tcW w:w="2660" w:type="dxa"/>
          </w:tcPr>
          <w:p w:rsidR="003108E8" w:rsidRDefault="003108E8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108E8" w:rsidTr="00FD21D5">
        <w:trPr>
          <w:trHeight w:val="634"/>
        </w:trPr>
        <w:tc>
          <w:tcPr>
            <w:tcW w:w="2660" w:type="dxa"/>
          </w:tcPr>
          <w:p w:rsidR="003108E8" w:rsidRDefault="003108E8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3108E8" w:rsidRDefault="003108E8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Ильякова М.Е.</w:t>
            </w:r>
          </w:p>
        </w:tc>
        <w:tc>
          <w:tcPr>
            <w:tcW w:w="6804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>, главный бухгалтер</w:t>
            </w:r>
            <w:r w:rsidRPr="006D4AE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Камышинского 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3108E8" w:rsidTr="00FD21D5">
        <w:tc>
          <w:tcPr>
            <w:tcW w:w="2660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108E8" w:rsidTr="00FD21D5">
        <w:tc>
          <w:tcPr>
            <w:tcW w:w="2660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3108E8" w:rsidTr="00FD21D5">
        <w:tc>
          <w:tcPr>
            <w:tcW w:w="2660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3108E8" w:rsidRDefault="003108E8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Санжарова Н.Н.                  </w:t>
            </w:r>
          </w:p>
        </w:tc>
        <w:tc>
          <w:tcPr>
            <w:tcW w:w="6804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3108E8" w:rsidTr="00FD21D5">
        <w:tc>
          <w:tcPr>
            <w:tcW w:w="2660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108E8" w:rsidRDefault="003108E8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3108E8" w:rsidTr="00FD21D5">
        <w:tc>
          <w:tcPr>
            <w:tcW w:w="2660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Апатенко Г.Н.</w:t>
            </w:r>
          </w:p>
        </w:tc>
        <w:tc>
          <w:tcPr>
            <w:tcW w:w="6804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3108E8" w:rsidTr="00FD21D5">
        <w:tc>
          <w:tcPr>
            <w:tcW w:w="2660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108E8" w:rsidRDefault="003108E8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3108E8" w:rsidTr="00FD21D5">
        <w:tc>
          <w:tcPr>
            <w:tcW w:w="2660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3108E8" w:rsidRDefault="003108E8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Чаплыгина Н.В.                 </w:t>
            </w:r>
          </w:p>
        </w:tc>
        <w:tc>
          <w:tcPr>
            <w:tcW w:w="6804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земельным правоотношения</w:t>
            </w:r>
          </w:p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инвестиционной деятельности Администрации Курского района Курской области (по согласованию)</w:t>
            </w:r>
          </w:p>
        </w:tc>
      </w:tr>
      <w:tr w:rsidR="003108E8" w:rsidTr="00FD21D5">
        <w:tc>
          <w:tcPr>
            <w:tcW w:w="2660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108E8" w:rsidTr="00FD21D5">
        <w:trPr>
          <w:trHeight w:val="284"/>
        </w:trPr>
        <w:tc>
          <w:tcPr>
            <w:tcW w:w="2660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Сиротский Е.В.</w:t>
            </w:r>
          </w:p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формированию земельных участков,  земельному и лесному контролю  Администрации Курского района Курской области </w:t>
            </w:r>
          </w:p>
          <w:p w:rsidR="003108E8" w:rsidRDefault="003108E8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3108E8" w:rsidRDefault="003108E8" w:rsidP="00F323DD">
      <w:pPr>
        <w:pStyle w:val="31"/>
        <w:jc w:val="both"/>
        <w:rPr>
          <w:bCs/>
          <w:szCs w:val="28"/>
        </w:rPr>
      </w:pPr>
    </w:p>
    <w:p w:rsidR="003108E8" w:rsidRDefault="003108E8" w:rsidP="00F323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Сорокин В.В.             ведущий инженер охраны магистральных газопроводов</w:t>
      </w:r>
    </w:p>
    <w:p w:rsidR="003108E8" w:rsidRDefault="003108E8" w:rsidP="00F323D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Курского ЛПУМГ </w:t>
      </w:r>
      <w:r>
        <w:rPr>
          <w:sz w:val="28"/>
          <w:szCs w:val="28"/>
        </w:rPr>
        <w:t>(по согласованию)</w:t>
      </w:r>
    </w:p>
    <w:p w:rsidR="003108E8" w:rsidRDefault="003108E8" w:rsidP="00F323DD">
      <w:pPr>
        <w:jc w:val="both"/>
        <w:rPr>
          <w:b/>
          <w:bCs/>
          <w:sz w:val="28"/>
          <w:szCs w:val="28"/>
        </w:rPr>
      </w:pPr>
    </w:p>
    <w:p w:rsidR="003108E8" w:rsidRDefault="003108E8" w:rsidP="00F323DD">
      <w:pPr>
        <w:jc w:val="both"/>
        <w:rPr>
          <w:bCs/>
          <w:sz w:val="28"/>
          <w:szCs w:val="28"/>
        </w:rPr>
      </w:pPr>
      <w:r w:rsidRPr="00647DEA">
        <w:rPr>
          <w:bCs/>
          <w:sz w:val="28"/>
          <w:szCs w:val="28"/>
        </w:rPr>
        <w:t>Детушев</w:t>
      </w:r>
      <w:r>
        <w:rPr>
          <w:bCs/>
          <w:sz w:val="28"/>
          <w:szCs w:val="28"/>
        </w:rPr>
        <w:t>а</w:t>
      </w:r>
      <w:r w:rsidRPr="00647DEA">
        <w:rPr>
          <w:bCs/>
          <w:sz w:val="28"/>
          <w:szCs w:val="28"/>
        </w:rPr>
        <w:t xml:space="preserve"> Е.А.</w:t>
      </w:r>
      <w:r>
        <w:rPr>
          <w:bCs/>
          <w:sz w:val="28"/>
          <w:szCs w:val="28"/>
        </w:rPr>
        <w:t xml:space="preserve">           инженер по имуществу Курского ЛПУМГ </w:t>
      </w:r>
    </w:p>
    <w:p w:rsidR="003108E8" w:rsidRPr="00647DEA" w:rsidRDefault="003108E8" w:rsidP="00F323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(по согласованию)</w:t>
      </w:r>
    </w:p>
    <w:p w:rsidR="003108E8" w:rsidRDefault="003108E8" w:rsidP="00F323DD">
      <w:pPr>
        <w:pStyle w:val="31"/>
        <w:jc w:val="both"/>
        <w:rPr>
          <w:rFonts w:cs="Times New Roman"/>
          <w:szCs w:val="28"/>
        </w:rPr>
      </w:pPr>
    </w:p>
    <w:p w:rsidR="003108E8" w:rsidRPr="00757BB3" w:rsidRDefault="003108E8" w:rsidP="00F323DD">
      <w:pPr>
        <w:pStyle w:val="31"/>
        <w:jc w:val="both"/>
        <w:rPr>
          <w:rFonts w:cs="Times New Roman"/>
          <w:b w:val="0"/>
          <w:szCs w:val="28"/>
        </w:rPr>
      </w:pPr>
      <w:r w:rsidRPr="00757BB3">
        <w:rPr>
          <w:rFonts w:cs="Times New Roman"/>
          <w:b w:val="0"/>
          <w:szCs w:val="28"/>
          <w:lang w:val="en-US"/>
        </w:rPr>
        <w:t>c</w:t>
      </w:r>
      <w:r w:rsidRPr="00757BB3">
        <w:rPr>
          <w:rFonts w:cs="Times New Roman"/>
          <w:b w:val="0"/>
          <w:szCs w:val="28"/>
        </w:rPr>
        <w:t xml:space="preserve">оставила настоящий протокол о том, что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3F7957">
        <w:rPr>
          <w:b w:val="0"/>
          <w:szCs w:val="28"/>
        </w:rPr>
        <w:t xml:space="preserve"> сельсовета Курского района Курской области </w:t>
      </w:r>
      <w:r w:rsidRPr="005623F5">
        <w:rPr>
          <w:b w:val="0"/>
          <w:szCs w:val="28"/>
        </w:rPr>
        <w:t xml:space="preserve">от </w:t>
      </w:r>
      <w:r>
        <w:rPr>
          <w:b w:val="0"/>
          <w:szCs w:val="28"/>
        </w:rPr>
        <w:t>15.11</w:t>
      </w:r>
      <w:r w:rsidRPr="003430E9">
        <w:rPr>
          <w:b w:val="0"/>
          <w:szCs w:val="28"/>
        </w:rPr>
        <w:t>.2016 г. №</w:t>
      </w:r>
      <w:r>
        <w:rPr>
          <w:b w:val="0"/>
          <w:szCs w:val="28"/>
        </w:rPr>
        <w:t xml:space="preserve"> </w:t>
      </w:r>
      <w:r w:rsidRPr="003430E9">
        <w:rPr>
          <w:b w:val="0"/>
          <w:szCs w:val="28"/>
        </w:rPr>
        <w:t>4</w:t>
      </w:r>
      <w:r>
        <w:rPr>
          <w:b w:val="0"/>
          <w:szCs w:val="28"/>
        </w:rPr>
        <w:t>60</w:t>
      </w:r>
      <w:r w:rsidRPr="003430E9">
        <w:rPr>
          <w:b w:val="0"/>
          <w:szCs w:val="28"/>
        </w:rPr>
        <w:t xml:space="preserve"> «О проведении торгов по продаже права на заключение договоров </w:t>
      </w:r>
      <w:r>
        <w:rPr>
          <w:b w:val="0"/>
          <w:szCs w:val="28"/>
        </w:rPr>
        <w:t xml:space="preserve">аренды, </w:t>
      </w:r>
      <w:r w:rsidRPr="003430E9">
        <w:rPr>
          <w:b w:val="0"/>
          <w:szCs w:val="28"/>
        </w:rPr>
        <w:t>купли — продажи земельных участков</w:t>
      </w:r>
      <w:r w:rsidRPr="005623F5">
        <w:rPr>
          <w:rFonts w:cs="Times New Roman"/>
          <w:b w:val="0"/>
          <w:szCs w:val="28"/>
        </w:rPr>
        <w:t>»,</w:t>
      </w:r>
      <w:r w:rsidRPr="00757BB3">
        <w:rPr>
          <w:rFonts w:cs="Times New Roman"/>
          <w:b w:val="0"/>
          <w:szCs w:val="28"/>
        </w:rPr>
        <w:t xml:space="preserve"> проводится Аукцион по продаже права на заключение договор</w:t>
      </w:r>
      <w:r>
        <w:rPr>
          <w:rFonts w:cs="Times New Roman"/>
          <w:b w:val="0"/>
          <w:szCs w:val="28"/>
        </w:rPr>
        <w:t xml:space="preserve">ов аренды, купли - продажи </w:t>
      </w:r>
      <w:r w:rsidRPr="00757BB3">
        <w:rPr>
          <w:rFonts w:cs="Times New Roman"/>
          <w:b w:val="0"/>
          <w:szCs w:val="28"/>
        </w:rPr>
        <w:t>земельн</w:t>
      </w:r>
      <w:r>
        <w:rPr>
          <w:rFonts w:cs="Times New Roman"/>
          <w:b w:val="0"/>
          <w:szCs w:val="28"/>
        </w:rPr>
        <w:t>ых</w:t>
      </w:r>
      <w:r w:rsidRPr="00757BB3">
        <w:rPr>
          <w:rFonts w:cs="Times New Roman"/>
          <w:b w:val="0"/>
          <w:szCs w:val="28"/>
        </w:rPr>
        <w:t xml:space="preserve"> участк</w:t>
      </w:r>
      <w:r>
        <w:rPr>
          <w:rFonts w:cs="Times New Roman"/>
          <w:b w:val="0"/>
          <w:szCs w:val="28"/>
        </w:rPr>
        <w:t>ов</w:t>
      </w:r>
      <w:r w:rsidRPr="00757BB3">
        <w:rPr>
          <w:rFonts w:cs="Times New Roman"/>
          <w:b w:val="0"/>
          <w:szCs w:val="28"/>
        </w:rPr>
        <w:t>, а именно на земельный участок, указанный в приложении к настоящему протоколу – лот №</w:t>
      </w:r>
      <w:r>
        <w:rPr>
          <w:rFonts w:cs="Times New Roman"/>
          <w:b w:val="0"/>
          <w:szCs w:val="28"/>
        </w:rPr>
        <w:t xml:space="preserve"> 9</w:t>
      </w:r>
    </w:p>
    <w:p w:rsidR="003108E8" w:rsidRDefault="003108E8" w:rsidP="00F323DD">
      <w:pPr>
        <w:ind w:firstLine="708"/>
        <w:jc w:val="both"/>
        <w:rPr>
          <w:sz w:val="28"/>
        </w:rPr>
      </w:pPr>
      <w:r>
        <w:rPr>
          <w:sz w:val="28"/>
        </w:rPr>
        <w:t>Организатор торгов</w:t>
      </w:r>
      <w:r w:rsidRPr="003430E9">
        <w:rPr>
          <w:sz w:val="28"/>
        </w:rPr>
        <w:t>:</w:t>
      </w:r>
      <w:r>
        <w:rPr>
          <w:sz w:val="28"/>
        </w:rPr>
        <w:t xml:space="preserve"> Администрация </w:t>
      </w:r>
      <w:r>
        <w:rPr>
          <w:rFonts w:cs="Times New Roman"/>
          <w:sz w:val="28"/>
          <w:szCs w:val="28"/>
        </w:rPr>
        <w:t>Камышинского</w:t>
      </w:r>
      <w:r w:rsidRPr="00757BB3">
        <w:rPr>
          <w:rFonts w:cs="Times New Roman"/>
          <w:sz w:val="28"/>
          <w:szCs w:val="28"/>
        </w:rPr>
        <w:t xml:space="preserve"> сельсовета</w:t>
      </w:r>
      <w:r>
        <w:rPr>
          <w:rFonts w:cs="Times New Roman"/>
          <w:b/>
          <w:szCs w:val="28"/>
        </w:rPr>
        <w:t xml:space="preserve"> </w:t>
      </w:r>
      <w:r>
        <w:rPr>
          <w:sz w:val="28"/>
        </w:rPr>
        <w:t>Курского района.</w:t>
      </w:r>
    </w:p>
    <w:p w:rsidR="003108E8" w:rsidRPr="00EF2A14" w:rsidRDefault="003108E8" w:rsidP="00F32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аукциона опубликовано в газете «Сельская новь» от 18.11.2016 г. № 93 (7388), а также размещено 16.11.2016 г. на официальном сайте Администрации </w:t>
      </w:r>
      <w:r>
        <w:rPr>
          <w:sz w:val="28"/>
        </w:rPr>
        <w:t>Камышинского сельсовета Курского района Курской области</w:t>
      </w:r>
      <w:r w:rsidRPr="001E3055">
        <w:rPr>
          <w:sz w:val="28"/>
          <w:szCs w:val="28"/>
        </w:rPr>
        <w:t xml:space="preserve">: </w:t>
      </w:r>
      <w:r w:rsidRPr="001E3055">
        <w:rPr>
          <w:rFonts w:cs="Times New Roman"/>
          <w:sz w:val="28"/>
          <w:szCs w:val="28"/>
          <w:lang w:val="en-US"/>
        </w:rPr>
        <w:t>http</w:t>
      </w:r>
      <w:r w:rsidRPr="001E3055">
        <w:rPr>
          <w:rFonts w:cs="Times New Roman"/>
          <w:sz w:val="28"/>
          <w:szCs w:val="28"/>
        </w:rPr>
        <w:t>://</w:t>
      </w:r>
      <w:r w:rsidRPr="001E3055">
        <w:rPr>
          <w:rFonts w:cs="Times New Roman"/>
          <w:sz w:val="28"/>
          <w:szCs w:val="28"/>
          <w:lang w:val="en-US"/>
        </w:rPr>
        <w:t>kamish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rkursk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ru</w:t>
      </w:r>
      <w:r>
        <w:rPr>
          <w:rFonts w:cs="Times New Roman"/>
          <w:sz w:val="28"/>
          <w:szCs w:val="28"/>
        </w:rPr>
        <w:t xml:space="preserve">, </w:t>
      </w:r>
      <w:r w:rsidRPr="00DF2263">
        <w:rPr>
          <w:sz w:val="28"/>
          <w:szCs w:val="28"/>
        </w:rPr>
        <w:t xml:space="preserve">на официальном сайте РФ </w:t>
      </w:r>
      <w:r w:rsidRPr="00DF2263">
        <w:rPr>
          <w:sz w:val="28"/>
          <w:szCs w:val="28"/>
          <w:lang w:val="en-US"/>
        </w:rPr>
        <w:t>torgi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gov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ru</w:t>
      </w:r>
      <w:r w:rsidRPr="000B5CE5">
        <w:rPr>
          <w:sz w:val="28"/>
          <w:szCs w:val="28"/>
        </w:rPr>
        <w:t>.</w:t>
      </w:r>
    </w:p>
    <w:p w:rsidR="003108E8" w:rsidRDefault="003108E8" w:rsidP="00F32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3108E8" w:rsidRDefault="003108E8" w:rsidP="00F323DD">
      <w:pPr>
        <w:ind w:firstLine="708"/>
        <w:jc w:val="both"/>
        <w:rPr>
          <w:rStyle w:val="a"/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Предмет аукциона (Лот № 9)</w:t>
      </w:r>
      <w:r>
        <w:rPr>
          <w:sz w:val="28"/>
          <w:szCs w:val="28"/>
        </w:rPr>
        <w:t>: право на заключение договора купли – продажи земельного участка</w:t>
      </w:r>
      <w:r>
        <w:rPr>
          <w:rStyle w:val="a"/>
          <w:rFonts w:cs="Times New Roman"/>
          <w:b/>
          <w:sz w:val="28"/>
          <w:szCs w:val="28"/>
        </w:rPr>
        <w:t xml:space="preserve"> </w:t>
      </w:r>
    </w:p>
    <w:p w:rsidR="003108E8" w:rsidRPr="00137C6E" w:rsidRDefault="003108E8" w:rsidP="00F323D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3108E8" w:rsidRPr="00137C6E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Times New Roman" w:hAnsi="Times New Roman"/>
            <w:sz w:val="28"/>
            <w:szCs w:val="28"/>
          </w:rPr>
          <w:t>2500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3108E8" w:rsidRPr="00137C6E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46:11:061911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349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3108E8" w:rsidRPr="00137C6E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3108E8" w:rsidRPr="00137C6E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3108E8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3108E8" w:rsidRPr="00AF151D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Малахово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3108E8" w:rsidRPr="00E23FF1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3108E8" w:rsidRPr="008C1E91" w:rsidRDefault="003108E8" w:rsidP="00F323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3108E8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8E8" w:rsidRPr="00573642" w:rsidRDefault="003108E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642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E8" w:rsidRPr="00573642" w:rsidRDefault="003108E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642">
              <w:rPr>
                <w:rFonts w:ascii="Times New Roman" w:hAnsi="Times New Roman"/>
                <w:sz w:val="28"/>
                <w:szCs w:val="28"/>
              </w:rPr>
              <w:t xml:space="preserve">120 363 руб. 00 коп. </w:t>
            </w:r>
          </w:p>
        </w:tc>
      </w:tr>
      <w:tr w:rsidR="003108E8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8E8" w:rsidRPr="00573642" w:rsidRDefault="003108E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642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E8" w:rsidRPr="00573642" w:rsidRDefault="003108E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642">
              <w:rPr>
                <w:rFonts w:ascii="Times New Roman" w:hAnsi="Times New Roman"/>
                <w:sz w:val="28"/>
                <w:szCs w:val="28"/>
              </w:rPr>
              <w:t>120 363 руб. 00 коп.</w:t>
            </w:r>
          </w:p>
        </w:tc>
      </w:tr>
      <w:tr w:rsidR="003108E8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8E8" w:rsidRPr="00573642" w:rsidRDefault="003108E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642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57364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73642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E8" w:rsidRPr="00573642" w:rsidRDefault="003108E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642">
              <w:rPr>
                <w:rFonts w:ascii="Times New Roman" w:hAnsi="Times New Roman"/>
                <w:sz w:val="28"/>
                <w:szCs w:val="28"/>
              </w:rPr>
              <w:t>3 610 руб. 89 коп.</w:t>
            </w:r>
          </w:p>
        </w:tc>
      </w:tr>
    </w:tbl>
    <w:p w:rsidR="003108E8" w:rsidRPr="007E400F" w:rsidRDefault="003108E8" w:rsidP="00F323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3108E8" w:rsidRPr="007E400F" w:rsidRDefault="003108E8" w:rsidP="00F323D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3108E8" w:rsidRPr="007E400F" w:rsidRDefault="003108E8" w:rsidP="00F323D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области № 137 от 18.12.2015 года;</w:t>
      </w:r>
    </w:p>
    <w:p w:rsidR="003108E8" w:rsidRDefault="003108E8" w:rsidP="00F323D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08E8" w:rsidRDefault="003108E8" w:rsidP="00F32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Pr="00D7259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17.12.2016 года в адрес Администрации Камышинского сельсовета Курского района Курской области поступила следующая заявка на участие в Аукционе.</w:t>
      </w:r>
    </w:p>
    <w:p w:rsidR="003108E8" w:rsidRPr="00F323DD" w:rsidRDefault="003108E8" w:rsidP="00F323DD">
      <w:pPr>
        <w:ind w:firstLine="708"/>
        <w:jc w:val="both"/>
        <w:rPr>
          <w:rFonts w:cs="Times New Roman"/>
          <w:sz w:val="28"/>
          <w:szCs w:val="28"/>
        </w:rPr>
      </w:pPr>
      <w:r w:rsidRPr="00F323DD">
        <w:rPr>
          <w:rStyle w:val="a"/>
          <w:rFonts w:cs="Times New Roman"/>
          <w:sz w:val="28"/>
          <w:szCs w:val="28"/>
        </w:rPr>
        <w:t xml:space="preserve">Заявка № </w:t>
      </w:r>
      <w:r w:rsidRPr="00A40733">
        <w:rPr>
          <w:rStyle w:val="a"/>
          <w:rFonts w:cs="Times New Roman"/>
          <w:sz w:val="28"/>
          <w:szCs w:val="28"/>
        </w:rPr>
        <w:t xml:space="preserve">5 </w:t>
      </w:r>
      <w:r w:rsidRPr="00F323DD">
        <w:rPr>
          <w:rStyle w:val="a"/>
          <w:rFonts w:cs="Times New Roman"/>
          <w:sz w:val="28"/>
          <w:szCs w:val="28"/>
        </w:rPr>
        <w:t xml:space="preserve">от 15 декабря </w:t>
      </w:r>
      <w:smartTag w:uri="urn:schemas-microsoft-com:office:smarttags" w:element="metricconverter">
        <w:smartTagPr>
          <w:attr w:name="ProductID" w:val="2016 г"/>
        </w:smartTagPr>
        <w:r w:rsidRPr="00F323DD">
          <w:rPr>
            <w:rStyle w:val="a"/>
            <w:rFonts w:cs="Times New Roman"/>
            <w:sz w:val="28"/>
            <w:szCs w:val="28"/>
          </w:rPr>
          <w:t>2016 г</w:t>
        </w:r>
      </w:smartTag>
      <w:r w:rsidRPr="00F323DD">
        <w:rPr>
          <w:rStyle w:val="a"/>
          <w:rFonts w:cs="Times New Roman"/>
          <w:sz w:val="28"/>
          <w:szCs w:val="28"/>
        </w:rPr>
        <w:t>. 15 час. 30 мин. подана Плешевцевым Александром Аркадьевичем, зарегистрированным по адресу: г. Курск, 4-й Тульский переулок, дом 18. Сумма задатка внесена в полном объёме.</w:t>
      </w:r>
    </w:p>
    <w:p w:rsidR="003108E8" w:rsidRPr="003F7957" w:rsidRDefault="003108E8" w:rsidP="00F323DD">
      <w:pPr>
        <w:ind w:firstLine="708"/>
        <w:jc w:val="both"/>
        <w:rPr>
          <w:sz w:val="28"/>
          <w:szCs w:val="28"/>
        </w:rPr>
      </w:pPr>
      <w:r w:rsidRPr="003F7957">
        <w:rPr>
          <w:rFonts w:cs="Times New Roman"/>
          <w:sz w:val="28"/>
          <w:szCs w:val="28"/>
        </w:rPr>
        <w:t xml:space="preserve">На основании протокола № </w:t>
      </w:r>
      <w:r>
        <w:rPr>
          <w:rFonts w:cs="Times New Roman"/>
          <w:sz w:val="28"/>
          <w:szCs w:val="28"/>
        </w:rPr>
        <w:t>2</w:t>
      </w:r>
      <w:r w:rsidRPr="003F7957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19 декабря</w:t>
      </w:r>
      <w:r w:rsidRPr="003F7957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года </w:t>
      </w:r>
      <w:r w:rsidRPr="003F7957">
        <w:rPr>
          <w:bCs/>
          <w:sz w:val="28"/>
          <w:szCs w:val="28"/>
        </w:rPr>
        <w:t>заседания комиссии по проведению торгов (аукционов, конкурсов)</w:t>
      </w:r>
      <w:r w:rsidRPr="003F7957">
        <w:rPr>
          <w:sz w:val="28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sz w:val="28"/>
          <w:szCs w:val="28"/>
        </w:rPr>
        <w:t>Камышинского</w:t>
      </w:r>
      <w:r w:rsidRPr="003F7957">
        <w:rPr>
          <w:sz w:val="28"/>
          <w:szCs w:val="28"/>
        </w:rPr>
        <w:t xml:space="preserve"> сельсовета Курского района о рассмотрении заявок на участие в аукционе</w:t>
      </w:r>
      <w:r w:rsidRPr="003F7957">
        <w:rPr>
          <w:rFonts w:cs="Times New Roman"/>
          <w:sz w:val="28"/>
          <w:szCs w:val="28"/>
        </w:rPr>
        <w:t>, участником аукциона признан</w:t>
      </w:r>
      <w:r w:rsidRPr="003F7957">
        <w:rPr>
          <w:sz w:val="28"/>
          <w:szCs w:val="28"/>
        </w:rPr>
        <w:t>:</w:t>
      </w:r>
    </w:p>
    <w:p w:rsidR="003108E8" w:rsidRDefault="003108E8" w:rsidP="00F323DD">
      <w:pPr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Плешевцев Александр Аркадьевич</w:t>
      </w:r>
    </w:p>
    <w:p w:rsidR="003108E8" w:rsidRDefault="003108E8" w:rsidP="00F323DD">
      <w:pPr>
        <w:jc w:val="both"/>
        <w:rPr>
          <w:rStyle w:val="a"/>
          <w:rFonts w:cs="Times New Roman"/>
          <w:sz w:val="28"/>
          <w:szCs w:val="28"/>
        </w:rPr>
      </w:pPr>
    </w:p>
    <w:p w:rsidR="003108E8" w:rsidRDefault="003108E8" w:rsidP="00F32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Аукционе по Лоту № 9 зарегистрирован один участник: </w:t>
      </w:r>
    </w:p>
    <w:p w:rsidR="003108E8" w:rsidRDefault="003108E8" w:rsidP="00F323DD">
      <w:pPr>
        <w:jc w:val="both"/>
        <w:rPr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Плешевцев Александр Аркадьевич</w:t>
      </w:r>
    </w:p>
    <w:p w:rsidR="003108E8" w:rsidRDefault="003108E8" w:rsidP="00F323DD">
      <w:pPr>
        <w:jc w:val="both"/>
        <w:rPr>
          <w:sz w:val="28"/>
          <w:szCs w:val="28"/>
        </w:rPr>
      </w:pPr>
    </w:p>
    <w:p w:rsidR="003108E8" w:rsidRDefault="003108E8" w:rsidP="00F323D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Комиссия единогласно</w:t>
      </w:r>
    </w:p>
    <w:p w:rsidR="003108E8" w:rsidRDefault="003108E8" w:rsidP="00F323D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3108E8" w:rsidRDefault="003108E8" w:rsidP="00F323DD">
      <w:pPr>
        <w:pStyle w:val="ConsNormal"/>
        <w:widowControl/>
        <w:ind w:right="0" w:firstLine="708"/>
        <w:jc w:val="both"/>
        <w:rPr>
          <w:rStyle w:val="a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Считать аукцион по продаже права на заключение договора купли – продажи земельного участка по лоту № 9 не состоявшимся по основаниям </w:t>
      </w:r>
      <w:r>
        <w:rPr>
          <w:rStyle w:val="a"/>
          <w:iCs/>
          <w:sz w:val="28"/>
          <w:szCs w:val="28"/>
        </w:rPr>
        <w:t>пункта 13, 19 статьи 39.12 Земельного кодекса Российской Федерации от 25.10.2001 г. № 136 – ФЗ.</w:t>
      </w:r>
    </w:p>
    <w:p w:rsidR="003108E8" w:rsidRPr="003E27E4" w:rsidRDefault="003108E8" w:rsidP="00F323DD">
      <w:pPr>
        <w:ind w:firstLine="708"/>
        <w:jc w:val="both"/>
        <w:rPr>
          <w:rStyle w:val="a"/>
          <w:rFonts w:cs="Times New Roman"/>
          <w:bCs/>
          <w:sz w:val="28"/>
          <w:szCs w:val="28"/>
        </w:rPr>
      </w:pPr>
      <w:r w:rsidRPr="00110105">
        <w:rPr>
          <w:sz w:val="28"/>
          <w:szCs w:val="28"/>
        </w:rPr>
        <w:t>Признать единственным участником аукциона</w:t>
      </w:r>
      <w:r>
        <w:rPr>
          <w:sz w:val="28"/>
          <w:szCs w:val="28"/>
        </w:rPr>
        <w:t xml:space="preserve"> </w:t>
      </w:r>
      <w:r w:rsidRPr="003E27E4">
        <w:rPr>
          <w:rFonts w:cs="Times New Roman"/>
          <w:bCs/>
          <w:sz w:val="28"/>
          <w:szCs w:val="28"/>
        </w:rPr>
        <w:t xml:space="preserve">по </w:t>
      </w:r>
      <w:r w:rsidRPr="003E27E4"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>лоту №</w:t>
      </w:r>
      <w:r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 xml:space="preserve"> 9 Плешевцев Александр Аркадьевич</w:t>
      </w:r>
    </w:p>
    <w:p w:rsidR="003108E8" w:rsidRDefault="003108E8" w:rsidP="00F323DD">
      <w:pPr>
        <w:ind w:firstLine="708"/>
        <w:jc w:val="both"/>
        <w:rPr>
          <w:rFonts w:cs="Times New Roman"/>
          <w:sz w:val="28"/>
          <w:szCs w:val="28"/>
        </w:rPr>
      </w:pPr>
      <w:r w:rsidRPr="00EA506D">
        <w:rPr>
          <w:rStyle w:val="a"/>
          <w:rFonts w:cs="Times New Roman"/>
          <w:sz w:val="28"/>
          <w:szCs w:val="28"/>
        </w:rPr>
        <w:t xml:space="preserve">Предложить единственному участнику </w:t>
      </w:r>
      <w:r>
        <w:rPr>
          <w:rStyle w:val="a"/>
          <w:rFonts w:cs="Times New Roman"/>
          <w:sz w:val="28"/>
          <w:szCs w:val="28"/>
        </w:rPr>
        <w:t xml:space="preserve">Плешевцеву Александру Аркадьевичу </w:t>
      </w:r>
      <w:r w:rsidRPr="00EA506D">
        <w:rPr>
          <w:rStyle w:val="a"/>
          <w:rFonts w:cs="Times New Roman"/>
          <w:sz w:val="28"/>
          <w:szCs w:val="28"/>
        </w:rPr>
        <w:t xml:space="preserve">заключить с Администрацией </w:t>
      </w:r>
      <w:r>
        <w:rPr>
          <w:rStyle w:val="a"/>
          <w:rFonts w:cs="Times New Roman"/>
          <w:sz w:val="28"/>
          <w:szCs w:val="28"/>
        </w:rPr>
        <w:t xml:space="preserve">Камышинского сельсовета </w:t>
      </w:r>
      <w:r w:rsidRPr="00EA506D">
        <w:rPr>
          <w:rStyle w:val="a"/>
          <w:rFonts w:cs="Times New Roman"/>
          <w:sz w:val="28"/>
          <w:szCs w:val="28"/>
        </w:rPr>
        <w:t>Курского района</w:t>
      </w:r>
      <w:r>
        <w:rPr>
          <w:rStyle w:val="a"/>
          <w:rFonts w:cs="Times New Roman"/>
          <w:sz w:val="28"/>
          <w:szCs w:val="28"/>
        </w:rPr>
        <w:t xml:space="preserve"> Курской области</w:t>
      </w:r>
      <w:r w:rsidRPr="00EA506D">
        <w:rPr>
          <w:rStyle w:val="a"/>
          <w:rFonts w:cs="Times New Roman"/>
          <w:sz w:val="28"/>
          <w:szCs w:val="28"/>
        </w:rPr>
        <w:t xml:space="preserve"> договор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земельного участка по лоту № </w:t>
      </w:r>
      <w:r>
        <w:rPr>
          <w:rStyle w:val="a"/>
          <w:rFonts w:cs="Times New Roman"/>
          <w:sz w:val="28"/>
          <w:szCs w:val="28"/>
        </w:rPr>
        <w:t>9</w:t>
      </w:r>
      <w:r w:rsidRPr="00EA506D">
        <w:rPr>
          <w:rStyle w:val="a"/>
          <w:rFonts w:cs="Times New Roman"/>
          <w:sz w:val="28"/>
          <w:szCs w:val="28"/>
        </w:rPr>
        <w:t xml:space="preserve"> с продажей права на заключение договора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в сумме </w:t>
      </w:r>
      <w:r>
        <w:rPr>
          <w:sz w:val="28"/>
          <w:szCs w:val="28"/>
        </w:rPr>
        <w:t>120 363 руб.00 коп.</w:t>
      </w:r>
    </w:p>
    <w:p w:rsidR="003108E8" w:rsidRPr="00F93E81" w:rsidRDefault="003108E8" w:rsidP="00F323DD">
      <w:pPr>
        <w:ind w:firstLine="708"/>
        <w:jc w:val="both"/>
        <w:rPr>
          <w:rFonts w:cs="Times New Roman"/>
          <w:sz w:val="28"/>
          <w:szCs w:val="28"/>
        </w:rPr>
      </w:pPr>
      <w:r w:rsidRPr="00F93E81">
        <w:rPr>
          <w:rFonts w:cs="Times New Roman"/>
          <w:sz w:val="28"/>
          <w:szCs w:val="28"/>
        </w:rPr>
        <w:t xml:space="preserve">С условиями и порядком подписания договора </w:t>
      </w:r>
      <w:r>
        <w:rPr>
          <w:rFonts w:cs="Times New Roman"/>
          <w:sz w:val="28"/>
          <w:szCs w:val="28"/>
        </w:rPr>
        <w:t xml:space="preserve">купли – продажи </w:t>
      </w:r>
      <w:r w:rsidRPr="00F93E81">
        <w:rPr>
          <w:rFonts w:cs="Times New Roman"/>
          <w:sz w:val="28"/>
          <w:szCs w:val="28"/>
        </w:rPr>
        <w:t xml:space="preserve">на вышеназванный земельный участок </w:t>
      </w:r>
      <w:r>
        <w:rPr>
          <w:rFonts w:cs="Times New Roman"/>
          <w:sz w:val="28"/>
          <w:szCs w:val="28"/>
        </w:rPr>
        <w:t>единственный участник</w:t>
      </w:r>
      <w:r w:rsidRPr="00F93E81">
        <w:rPr>
          <w:rFonts w:cs="Times New Roman"/>
          <w:sz w:val="28"/>
          <w:szCs w:val="28"/>
        </w:rPr>
        <w:t xml:space="preserve"> Аукциона ознакомлен до начала Аукциона и согласен с ним.</w:t>
      </w:r>
    </w:p>
    <w:p w:rsidR="003108E8" w:rsidRDefault="003108E8" w:rsidP="00F323DD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Данный протокол, подписанный </w:t>
      </w:r>
      <w:r>
        <w:rPr>
          <w:rFonts w:cs="Times New Roman"/>
          <w:szCs w:val="28"/>
        </w:rPr>
        <w:t>единственным участником</w:t>
      </w:r>
      <w:r w:rsidRPr="00F93E81">
        <w:rPr>
          <w:rFonts w:cs="Times New Roman"/>
          <w:szCs w:val="28"/>
        </w:rPr>
        <w:t xml:space="preserve"> </w:t>
      </w:r>
      <w:r>
        <w:rPr>
          <w:szCs w:val="28"/>
        </w:rPr>
        <w:t xml:space="preserve">Аукциона, членами комиссии, является документом, удостоверяющим право единственного участника на заключение договора </w:t>
      </w:r>
      <w:r>
        <w:rPr>
          <w:rFonts w:cs="Times New Roman"/>
          <w:szCs w:val="28"/>
        </w:rPr>
        <w:t>купли – продажи</w:t>
      </w:r>
      <w:r>
        <w:rPr>
          <w:szCs w:val="28"/>
        </w:rPr>
        <w:t xml:space="preserve"> земельного участка. </w:t>
      </w:r>
    </w:p>
    <w:p w:rsidR="003108E8" w:rsidRDefault="003108E8" w:rsidP="00F323DD">
      <w:pPr>
        <w:pStyle w:val="BodyTextIndent"/>
        <w:ind w:firstLine="720"/>
        <w:rPr>
          <w:szCs w:val="28"/>
        </w:rPr>
      </w:pPr>
      <w:r>
        <w:rPr>
          <w:szCs w:val="28"/>
        </w:rPr>
        <w:t>Договор подлежит заключению в срок не ранее чем через 10 дней со дня опубликования результатов торгов на официальном сайте Администрации Камышинского сельсовета Курского района Курской области.</w:t>
      </w:r>
    </w:p>
    <w:p w:rsidR="003108E8" w:rsidRDefault="003108E8" w:rsidP="00F323DD">
      <w:pPr>
        <w:pStyle w:val="BodyTextIndent"/>
        <w:ind w:firstLine="720"/>
        <w:rPr>
          <w:szCs w:val="28"/>
        </w:rPr>
      </w:pPr>
      <w:r>
        <w:rPr>
          <w:szCs w:val="28"/>
        </w:rPr>
        <w:t>Настоящий протокол составлен и подписан в 2 экземплярах, имеющих равную юридическую силу, один из которых передается единственному участнику Аукциона, второй остается у Организатора Аукциона.</w:t>
      </w:r>
    </w:p>
    <w:p w:rsidR="003108E8" w:rsidRDefault="003108E8" w:rsidP="00F323DD">
      <w:pPr>
        <w:jc w:val="both"/>
        <w:rPr>
          <w:szCs w:val="28"/>
        </w:rPr>
      </w:pPr>
    </w:p>
    <w:p w:rsidR="003108E8" w:rsidRDefault="003108E8" w:rsidP="00F323DD">
      <w:pPr>
        <w:jc w:val="both"/>
        <w:rPr>
          <w:szCs w:val="28"/>
        </w:rPr>
      </w:pPr>
    </w:p>
    <w:p w:rsidR="003108E8" w:rsidRPr="0023529B" w:rsidRDefault="003108E8" w:rsidP="00F323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Ильякова М.Е..</w:t>
      </w:r>
    </w:p>
    <w:p w:rsidR="003108E8" w:rsidRDefault="003108E8" w:rsidP="00F323DD">
      <w:pPr>
        <w:jc w:val="both"/>
        <w:rPr>
          <w:szCs w:val="28"/>
        </w:rPr>
      </w:pPr>
    </w:p>
    <w:p w:rsidR="003108E8" w:rsidRDefault="003108E8" w:rsidP="00F323DD">
      <w:pPr>
        <w:pStyle w:val="BodyTextIndent"/>
        <w:ind w:firstLine="0"/>
        <w:rPr>
          <w:szCs w:val="28"/>
        </w:rPr>
      </w:pPr>
      <w:r>
        <w:rPr>
          <w:szCs w:val="28"/>
        </w:rPr>
        <w:t>Заместитель председателя комиссии:</w:t>
      </w:r>
      <w:r>
        <w:rPr>
          <w:szCs w:val="28"/>
        </w:rPr>
        <w:tab/>
      </w:r>
      <w:r>
        <w:rPr>
          <w:szCs w:val="28"/>
        </w:rPr>
        <w:tab/>
        <w:t xml:space="preserve">Санжарова Н.Н.                  </w:t>
      </w:r>
    </w:p>
    <w:p w:rsidR="003108E8" w:rsidRDefault="003108E8" w:rsidP="00F323DD">
      <w:pPr>
        <w:pStyle w:val="BodyTextIndent"/>
        <w:ind w:firstLine="0"/>
        <w:rPr>
          <w:szCs w:val="28"/>
        </w:rPr>
      </w:pPr>
    </w:p>
    <w:p w:rsidR="003108E8" w:rsidRDefault="003108E8" w:rsidP="00F323DD">
      <w:pPr>
        <w:pStyle w:val="BodyTextIndent"/>
        <w:ind w:firstLine="0"/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Апатенко Г.Н.</w:t>
      </w:r>
    </w:p>
    <w:p w:rsidR="003108E8" w:rsidRDefault="003108E8" w:rsidP="00F323DD">
      <w:pPr>
        <w:pStyle w:val="BodyTextIndent"/>
        <w:ind w:firstLine="0"/>
        <w:rPr>
          <w:szCs w:val="28"/>
        </w:rPr>
      </w:pPr>
    </w:p>
    <w:p w:rsidR="003108E8" w:rsidRDefault="003108E8" w:rsidP="00F323DD">
      <w:pPr>
        <w:pStyle w:val="BodyTextIndent"/>
        <w:ind w:firstLine="0"/>
        <w:rPr>
          <w:szCs w:val="28"/>
        </w:rPr>
      </w:pPr>
      <w:r>
        <w:rPr>
          <w:szCs w:val="28"/>
        </w:rPr>
        <w:t>Члены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Чаплыгина Н.В.</w:t>
      </w:r>
    </w:p>
    <w:p w:rsidR="003108E8" w:rsidRDefault="003108E8" w:rsidP="00F323DD">
      <w:pPr>
        <w:pStyle w:val="BodyTextIndent"/>
        <w:ind w:firstLine="0"/>
        <w:rPr>
          <w:szCs w:val="28"/>
        </w:rPr>
      </w:pPr>
    </w:p>
    <w:p w:rsidR="003108E8" w:rsidRDefault="003108E8" w:rsidP="00F323DD">
      <w:pPr>
        <w:pStyle w:val="BodyTextIndent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Сиротский Е.В.</w:t>
      </w:r>
    </w:p>
    <w:p w:rsidR="003108E8" w:rsidRDefault="003108E8" w:rsidP="00F323DD">
      <w:pPr>
        <w:pStyle w:val="BodyTextIndent"/>
        <w:ind w:firstLine="0"/>
        <w:rPr>
          <w:szCs w:val="28"/>
        </w:rPr>
      </w:pPr>
    </w:p>
    <w:p w:rsidR="003108E8" w:rsidRDefault="003108E8" w:rsidP="00F323DD">
      <w:pPr>
        <w:pStyle w:val="BodyTextIndent"/>
        <w:ind w:left="4956" w:firstLine="708"/>
        <w:rPr>
          <w:szCs w:val="28"/>
        </w:rPr>
      </w:pPr>
      <w:r>
        <w:rPr>
          <w:szCs w:val="28"/>
        </w:rPr>
        <w:t>Сорокин В.В.</w:t>
      </w:r>
    </w:p>
    <w:p w:rsidR="003108E8" w:rsidRDefault="003108E8" w:rsidP="00F323DD">
      <w:pPr>
        <w:pStyle w:val="BodyTextIndent"/>
        <w:ind w:left="4956" w:firstLine="708"/>
        <w:rPr>
          <w:szCs w:val="28"/>
        </w:rPr>
      </w:pPr>
    </w:p>
    <w:p w:rsidR="003108E8" w:rsidRDefault="003108E8" w:rsidP="00F323DD">
      <w:pPr>
        <w:pStyle w:val="BodyTextIndent"/>
        <w:ind w:left="4956" w:firstLine="708"/>
        <w:rPr>
          <w:szCs w:val="28"/>
        </w:rPr>
      </w:pPr>
      <w:r>
        <w:rPr>
          <w:szCs w:val="28"/>
        </w:rPr>
        <w:t>Детушева Е.А.</w:t>
      </w:r>
    </w:p>
    <w:p w:rsidR="003108E8" w:rsidRDefault="003108E8" w:rsidP="00F323DD">
      <w:pPr>
        <w:pStyle w:val="BodyTextIndent"/>
        <w:ind w:firstLine="0"/>
        <w:rPr>
          <w:szCs w:val="28"/>
        </w:rPr>
      </w:pPr>
    </w:p>
    <w:p w:rsidR="003108E8" w:rsidRDefault="003108E8" w:rsidP="00F323DD">
      <w:pPr>
        <w:pStyle w:val="BodyTextIndent"/>
        <w:ind w:firstLine="708"/>
        <w:rPr>
          <w:szCs w:val="28"/>
        </w:rPr>
      </w:pPr>
    </w:p>
    <w:p w:rsidR="003108E8" w:rsidRPr="00C46F9F" w:rsidRDefault="003108E8" w:rsidP="00F323DD">
      <w:pPr>
        <w:pStyle w:val="BodyTextIndent"/>
        <w:ind w:firstLine="708"/>
        <w:rPr>
          <w:rStyle w:val="a"/>
          <w:rFonts w:cs="Times New Roman"/>
          <w:szCs w:val="28"/>
        </w:rPr>
      </w:pPr>
      <w:r>
        <w:rPr>
          <w:szCs w:val="28"/>
        </w:rPr>
        <w:t>Участник аукциона к характеристикам и качеству земельного участка претензий не имеет</w:t>
      </w:r>
    </w:p>
    <w:p w:rsidR="003108E8" w:rsidRPr="005623F5" w:rsidRDefault="003108E8" w:rsidP="00F323DD">
      <w:pPr>
        <w:jc w:val="both"/>
        <w:rPr>
          <w:b/>
          <w:bCs/>
          <w:sz w:val="28"/>
          <w:szCs w:val="28"/>
        </w:rPr>
      </w:pPr>
    </w:p>
    <w:p w:rsidR="003108E8" w:rsidRPr="00850697" w:rsidRDefault="003108E8" w:rsidP="00F323DD">
      <w:pPr>
        <w:jc w:val="both"/>
        <w:rPr>
          <w:b/>
          <w:bCs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Плешевцев Александр Аркадьевич</w:t>
      </w: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both"/>
      </w:pPr>
    </w:p>
    <w:p w:rsidR="003108E8" w:rsidRDefault="003108E8" w:rsidP="00F323DD">
      <w:pPr>
        <w:jc w:val="right"/>
        <w:rPr>
          <w:sz w:val="28"/>
          <w:szCs w:val="28"/>
        </w:rPr>
      </w:pPr>
    </w:p>
    <w:p w:rsidR="003108E8" w:rsidRDefault="003108E8" w:rsidP="00F323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108E8" w:rsidRDefault="003108E8" w:rsidP="00F323DD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2.8/2016</w:t>
      </w:r>
    </w:p>
    <w:p w:rsidR="003108E8" w:rsidRDefault="003108E8" w:rsidP="00F323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«21»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3108E8" w:rsidRDefault="003108E8" w:rsidP="00F323DD">
      <w:pPr>
        <w:jc w:val="right"/>
        <w:rPr>
          <w:sz w:val="28"/>
          <w:szCs w:val="28"/>
        </w:rPr>
      </w:pPr>
      <w:r>
        <w:rPr>
          <w:sz w:val="28"/>
          <w:szCs w:val="28"/>
        </w:rPr>
        <w:t>14 часов 00 мин.</w:t>
      </w:r>
    </w:p>
    <w:p w:rsidR="003108E8" w:rsidRDefault="003108E8" w:rsidP="00F323DD">
      <w:pPr>
        <w:jc w:val="right"/>
        <w:rPr>
          <w:sz w:val="28"/>
          <w:szCs w:val="28"/>
        </w:rPr>
      </w:pPr>
    </w:p>
    <w:p w:rsidR="003108E8" w:rsidRDefault="003108E8" w:rsidP="00F323D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 о выставляемом на аукцион земельном участке</w:t>
      </w:r>
    </w:p>
    <w:p w:rsidR="003108E8" w:rsidRDefault="003108E8" w:rsidP="00F323D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08E8" w:rsidRPr="00B92BEE" w:rsidRDefault="003108E8" w:rsidP="00F323DD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2BEE">
        <w:rPr>
          <w:rFonts w:ascii="Times New Roman" w:hAnsi="Times New Roman"/>
          <w:sz w:val="28"/>
          <w:szCs w:val="28"/>
        </w:rPr>
        <w:tab/>
      </w:r>
      <w:r w:rsidRPr="00B92BEE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3108E8" w:rsidRPr="00137C6E" w:rsidRDefault="003108E8" w:rsidP="00F323D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3108E8" w:rsidRPr="00137C6E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Times New Roman" w:hAnsi="Times New Roman"/>
            <w:sz w:val="28"/>
            <w:szCs w:val="28"/>
          </w:rPr>
          <w:t>2500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3108E8" w:rsidRPr="00137C6E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46:11:061911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349</w:t>
      </w:r>
      <w:bookmarkStart w:id="0" w:name="_GoBack"/>
      <w:bookmarkEnd w:id="0"/>
      <w:r w:rsidRPr="00137C6E">
        <w:rPr>
          <w:rFonts w:ascii="Times New Roman" w:hAnsi="Times New Roman"/>
          <w:sz w:val="28"/>
          <w:szCs w:val="28"/>
        </w:rPr>
        <w:t>;</w:t>
      </w:r>
    </w:p>
    <w:p w:rsidR="003108E8" w:rsidRPr="00137C6E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3108E8" w:rsidRPr="00137C6E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3108E8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3108E8" w:rsidRPr="00AF151D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Малахово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3108E8" w:rsidRPr="00E23FF1" w:rsidRDefault="003108E8" w:rsidP="00F323DD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3108E8" w:rsidRPr="008C1E91" w:rsidRDefault="003108E8" w:rsidP="00F323D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3108E8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8E8" w:rsidRPr="00573642" w:rsidRDefault="003108E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642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E8" w:rsidRPr="00573642" w:rsidRDefault="003108E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642">
              <w:rPr>
                <w:rFonts w:ascii="Times New Roman" w:hAnsi="Times New Roman"/>
                <w:sz w:val="28"/>
                <w:szCs w:val="28"/>
              </w:rPr>
              <w:t xml:space="preserve">120 363 руб. 00 коп. </w:t>
            </w:r>
          </w:p>
        </w:tc>
      </w:tr>
      <w:tr w:rsidR="003108E8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8E8" w:rsidRPr="00573642" w:rsidRDefault="003108E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642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E8" w:rsidRPr="00573642" w:rsidRDefault="003108E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642">
              <w:rPr>
                <w:rFonts w:ascii="Times New Roman" w:hAnsi="Times New Roman"/>
                <w:sz w:val="28"/>
                <w:szCs w:val="28"/>
              </w:rPr>
              <w:t>120 363 руб. 00 коп.</w:t>
            </w:r>
          </w:p>
        </w:tc>
      </w:tr>
      <w:tr w:rsidR="003108E8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8E8" w:rsidRPr="00573642" w:rsidRDefault="003108E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642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57364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73642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E8" w:rsidRPr="00573642" w:rsidRDefault="003108E8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3642">
              <w:rPr>
                <w:rFonts w:ascii="Times New Roman" w:hAnsi="Times New Roman"/>
                <w:sz w:val="28"/>
                <w:szCs w:val="28"/>
              </w:rPr>
              <w:t>3 610 руб. 89 коп.</w:t>
            </w:r>
          </w:p>
        </w:tc>
      </w:tr>
    </w:tbl>
    <w:p w:rsidR="003108E8" w:rsidRPr="007E400F" w:rsidRDefault="003108E8" w:rsidP="00F323D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3108E8" w:rsidRPr="007E400F" w:rsidRDefault="003108E8" w:rsidP="00F323D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3108E8" w:rsidRPr="007E400F" w:rsidRDefault="003108E8" w:rsidP="00F323D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</w:t>
      </w:r>
      <w:r>
        <w:rPr>
          <w:rFonts w:ascii="Times New Roman" w:hAnsi="Times New Roman"/>
          <w:sz w:val="28"/>
          <w:szCs w:val="28"/>
        </w:rPr>
        <w:t>ласти № 137 от 18.12.2015 года.</w:t>
      </w:r>
    </w:p>
    <w:p w:rsidR="003108E8" w:rsidRDefault="003108E8" w:rsidP="00F323DD"/>
    <w:p w:rsidR="003108E8" w:rsidRDefault="003108E8" w:rsidP="00F323DD"/>
    <w:p w:rsidR="003108E8" w:rsidRDefault="003108E8" w:rsidP="00F323DD"/>
    <w:p w:rsidR="003108E8" w:rsidRDefault="003108E8" w:rsidP="00F323DD"/>
    <w:p w:rsidR="003108E8" w:rsidRDefault="003108E8"/>
    <w:sectPr w:rsidR="003108E8" w:rsidSect="005B24D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C9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3DD"/>
    <w:rsid w:val="00046FB9"/>
    <w:rsid w:val="000703F1"/>
    <w:rsid w:val="000B5CE5"/>
    <w:rsid w:val="00110105"/>
    <w:rsid w:val="00137C6E"/>
    <w:rsid w:val="001E3055"/>
    <w:rsid w:val="0023529B"/>
    <w:rsid w:val="003108E8"/>
    <w:rsid w:val="003430E9"/>
    <w:rsid w:val="00366272"/>
    <w:rsid w:val="00367E61"/>
    <w:rsid w:val="003E27E4"/>
    <w:rsid w:val="003F7957"/>
    <w:rsid w:val="00500C7A"/>
    <w:rsid w:val="005623F5"/>
    <w:rsid w:val="00573642"/>
    <w:rsid w:val="005A4848"/>
    <w:rsid w:val="005B24D2"/>
    <w:rsid w:val="005E68FB"/>
    <w:rsid w:val="00647DEA"/>
    <w:rsid w:val="0065466C"/>
    <w:rsid w:val="006D4AEF"/>
    <w:rsid w:val="00757BB3"/>
    <w:rsid w:val="007E400F"/>
    <w:rsid w:val="00850697"/>
    <w:rsid w:val="008C1E91"/>
    <w:rsid w:val="00A40733"/>
    <w:rsid w:val="00A80AD2"/>
    <w:rsid w:val="00AB4517"/>
    <w:rsid w:val="00AF151D"/>
    <w:rsid w:val="00B92BEE"/>
    <w:rsid w:val="00C46F9F"/>
    <w:rsid w:val="00D7259D"/>
    <w:rsid w:val="00DB75EE"/>
    <w:rsid w:val="00DF2263"/>
    <w:rsid w:val="00E23FF1"/>
    <w:rsid w:val="00EA506D"/>
    <w:rsid w:val="00EF2A14"/>
    <w:rsid w:val="00F323DD"/>
    <w:rsid w:val="00F93E81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DD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uiPriority w:val="99"/>
    <w:rsid w:val="00F323DD"/>
    <w:rPr>
      <w:rFonts w:ascii="Times New Roman" w:hAnsi="Times New Roman"/>
      <w:sz w:val="20"/>
    </w:rPr>
  </w:style>
  <w:style w:type="paragraph" w:customStyle="1" w:styleId="a0">
    <w:name w:val="Заголовок"/>
    <w:basedOn w:val="Normal"/>
    <w:next w:val="BodyText"/>
    <w:uiPriority w:val="99"/>
    <w:rsid w:val="00F323DD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323DD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23DD"/>
    <w:rPr>
      <w:rFonts w:ascii="Times New Roman" w:hAnsi="Times New Roman" w:cs="Calibri"/>
      <w:sz w:val="20"/>
      <w:szCs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F323DD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uiPriority w:val="99"/>
    <w:rsid w:val="00F323DD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rmal">
    <w:name w:val="ConsNormal"/>
    <w:link w:val="ConsNormal0"/>
    <w:uiPriority w:val="99"/>
    <w:rsid w:val="00F323DD"/>
    <w:pPr>
      <w:widowControl w:val="0"/>
      <w:suppressAutoHyphens/>
      <w:autoSpaceDE w:val="0"/>
      <w:ind w:right="19772" w:firstLine="720"/>
    </w:pPr>
    <w:rPr>
      <w:rFonts w:ascii="Arial" w:hAnsi="Arial"/>
      <w:sz w:val="18"/>
      <w:lang w:eastAsia="ar-SA"/>
    </w:rPr>
  </w:style>
  <w:style w:type="paragraph" w:customStyle="1" w:styleId="ConsPlusNonformat">
    <w:name w:val="ConsPlusNonformat"/>
    <w:link w:val="ConsPlusNonformat0"/>
    <w:uiPriority w:val="99"/>
    <w:rsid w:val="00F323DD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F323DD"/>
    <w:rPr>
      <w:rFonts w:ascii="Arial" w:hAnsi="Arial"/>
      <w:sz w:val="22"/>
      <w:lang w:eastAsia="ar-SA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F323DD"/>
    <w:rPr>
      <w:rFonts w:ascii="Courier New" w:hAnsi="Courier New"/>
      <w:sz w:val="22"/>
      <w:lang w:eastAsia="ar-SA" w:bidi="ar-SA"/>
    </w:rPr>
  </w:style>
  <w:style w:type="paragraph" w:styleId="NoSpacing">
    <w:name w:val="No Spacing"/>
    <w:uiPriority w:val="99"/>
    <w:qFormat/>
    <w:rsid w:val="00F323DD"/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F323DD"/>
    <w:rPr>
      <w:rFonts w:ascii="Arial" w:hAnsi="Arial"/>
      <w:sz w:val="2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F323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23DD"/>
    <w:rPr>
      <w:rFonts w:ascii="Times New Roman" w:hAnsi="Times New Roman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1338</Words>
  <Characters>7632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АПАТЕНКО</dc:creator>
  <cp:keywords/>
  <dc:description/>
  <cp:lastModifiedBy>123</cp:lastModifiedBy>
  <cp:revision>3</cp:revision>
  <dcterms:created xsi:type="dcterms:W3CDTF">2016-12-19T18:17:00Z</dcterms:created>
  <dcterms:modified xsi:type="dcterms:W3CDTF">2016-12-19T18:47:00Z</dcterms:modified>
</cp:coreProperties>
</file>