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D8" w:rsidRPr="00366272" w:rsidRDefault="009A43D8" w:rsidP="008B6274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2.6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9A43D8" w:rsidRDefault="009A43D8" w:rsidP="008B6274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9A43D8" w:rsidRDefault="009A43D8" w:rsidP="008B6274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9A43D8" w:rsidRDefault="009A43D8" w:rsidP="008B6274">
      <w:pPr>
        <w:pStyle w:val="31"/>
        <w:rPr>
          <w:szCs w:val="28"/>
        </w:rPr>
      </w:pPr>
    </w:p>
    <w:p w:rsidR="009A43D8" w:rsidRDefault="009A43D8" w:rsidP="008B6274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9A43D8" w:rsidRDefault="009A43D8" w:rsidP="008B6274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9A43D8" w:rsidRDefault="009A43D8" w:rsidP="008B6274">
      <w:pPr>
        <w:ind w:firstLine="7088"/>
        <w:rPr>
          <w:b/>
          <w:sz w:val="28"/>
          <w:szCs w:val="28"/>
        </w:rPr>
      </w:pPr>
    </w:p>
    <w:p w:rsidR="009A43D8" w:rsidRPr="00AB4517" w:rsidRDefault="009A43D8" w:rsidP="008B6274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9A43D8" w:rsidRDefault="009A43D8" w:rsidP="008B6274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9A43D8" w:rsidTr="00FD21D5">
        <w:tc>
          <w:tcPr>
            <w:tcW w:w="2660" w:type="dxa"/>
          </w:tcPr>
          <w:p w:rsidR="009A43D8" w:rsidRDefault="009A43D8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9A43D8" w:rsidTr="00FD21D5">
        <w:trPr>
          <w:trHeight w:val="634"/>
        </w:trPr>
        <w:tc>
          <w:tcPr>
            <w:tcW w:w="2660" w:type="dxa"/>
          </w:tcPr>
          <w:p w:rsidR="009A43D8" w:rsidRDefault="009A43D8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A43D8" w:rsidRDefault="009A43D8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9A43D8" w:rsidRDefault="009A43D8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A43D8" w:rsidRDefault="009A43D8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A43D8" w:rsidRDefault="009A43D8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9A43D8" w:rsidRDefault="009A43D8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9A43D8" w:rsidTr="00FD21D5"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A43D8" w:rsidTr="00FD21D5">
        <w:trPr>
          <w:trHeight w:val="284"/>
        </w:trPr>
        <w:tc>
          <w:tcPr>
            <w:tcW w:w="2660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9A43D8" w:rsidRDefault="009A43D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A43D8" w:rsidRDefault="009A43D8" w:rsidP="008B6274">
      <w:pPr>
        <w:pStyle w:val="31"/>
        <w:jc w:val="both"/>
        <w:rPr>
          <w:bCs/>
          <w:szCs w:val="28"/>
        </w:rPr>
      </w:pPr>
    </w:p>
    <w:p w:rsidR="009A43D8" w:rsidRDefault="009A43D8" w:rsidP="008B62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9A43D8" w:rsidRDefault="009A43D8" w:rsidP="008B627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9A43D8" w:rsidRDefault="009A43D8" w:rsidP="008B6274">
      <w:pPr>
        <w:jc w:val="both"/>
        <w:rPr>
          <w:b/>
          <w:bCs/>
          <w:sz w:val="28"/>
          <w:szCs w:val="28"/>
        </w:rPr>
      </w:pPr>
    </w:p>
    <w:p w:rsidR="009A43D8" w:rsidRDefault="009A43D8" w:rsidP="008B6274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9A43D8" w:rsidRPr="00647DEA" w:rsidRDefault="009A43D8" w:rsidP="008B62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9A43D8" w:rsidRDefault="009A43D8" w:rsidP="008B6274">
      <w:pPr>
        <w:pStyle w:val="31"/>
        <w:jc w:val="both"/>
        <w:rPr>
          <w:rFonts w:cs="Times New Roman"/>
          <w:szCs w:val="28"/>
        </w:rPr>
      </w:pPr>
    </w:p>
    <w:p w:rsidR="009A43D8" w:rsidRPr="00757BB3" w:rsidRDefault="009A43D8" w:rsidP="008B6274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6</w:t>
      </w:r>
    </w:p>
    <w:p w:rsidR="009A43D8" w:rsidRDefault="009A43D8" w:rsidP="008B6274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9A43D8" w:rsidRPr="00EF2A14" w:rsidRDefault="009A43D8" w:rsidP="008B6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9A43D8" w:rsidRDefault="009A43D8" w:rsidP="008B6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9A43D8" w:rsidRDefault="009A43D8" w:rsidP="008B6274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6)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9A43D8" w:rsidRPr="00137C6E" w:rsidRDefault="009A43D8" w:rsidP="008B627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351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Pr="00AF151D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9A43D8" w:rsidRPr="00E23FF1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9A43D8" w:rsidRPr="008C1E91" w:rsidRDefault="009A43D8" w:rsidP="008B62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9A43D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9A43D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9A43D8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5A556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A5562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9A43D8" w:rsidRPr="007E400F" w:rsidRDefault="009A43D8" w:rsidP="008B62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9A43D8" w:rsidRPr="007E400F" w:rsidRDefault="009A43D8" w:rsidP="008B62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9A43D8" w:rsidRPr="007E400F" w:rsidRDefault="009A43D8" w:rsidP="008B62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9A43D8" w:rsidRDefault="009A43D8" w:rsidP="008B627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3D8" w:rsidRDefault="009A43D8" w:rsidP="008B6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9A43D8" w:rsidRPr="008B6274" w:rsidRDefault="009A43D8" w:rsidP="008B6274">
      <w:pPr>
        <w:ind w:firstLine="708"/>
        <w:jc w:val="both"/>
        <w:rPr>
          <w:rFonts w:cs="Times New Roman"/>
          <w:sz w:val="28"/>
          <w:szCs w:val="28"/>
        </w:rPr>
      </w:pPr>
      <w:r w:rsidRPr="008B6274">
        <w:rPr>
          <w:rStyle w:val="a"/>
          <w:rFonts w:cs="Times New Roman"/>
          <w:sz w:val="28"/>
          <w:szCs w:val="28"/>
        </w:rPr>
        <w:t xml:space="preserve">Заявка № </w:t>
      </w:r>
      <w:r w:rsidRPr="007C5D81">
        <w:rPr>
          <w:rStyle w:val="a"/>
          <w:rFonts w:cs="Times New Roman"/>
          <w:sz w:val="28"/>
          <w:szCs w:val="28"/>
        </w:rPr>
        <w:t xml:space="preserve">4 </w:t>
      </w:r>
      <w:r w:rsidRPr="008B6274">
        <w:rPr>
          <w:rStyle w:val="a"/>
          <w:rFonts w:cs="Times New Roman"/>
          <w:sz w:val="28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16 г"/>
        </w:smartTagPr>
        <w:r w:rsidRPr="008B6274">
          <w:rPr>
            <w:rStyle w:val="a"/>
            <w:rFonts w:cs="Times New Roman"/>
            <w:sz w:val="28"/>
            <w:szCs w:val="28"/>
          </w:rPr>
          <w:t>2016 г</w:t>
        </w:r>
      </w:smartTag>
      <w:r w:rsidRPr="008B6274">
        <w:rPr>
          <w:rStyle w:val="a"/>
          <w:rFonts w:cs="Times New Roman"/>
          <w:sz w:val="28"/>
          <w:szCs w:val="28"/>
        </w:rPr>
        <w:t>. 15 час. 27 мин. подана Голдиновой Людмилой Сергеевной, зарегистрированной по адресу: г. Курск, ул. Ломакина, дом5 кв.22. Сумма задатка внесена в полном объёме.</w:t>
      </w:r>
    </w:p>
    <w:p w:rsidR="009A43D8" w:rsidRPr="003F7957" w:rsidRDefault="009A43D8" w:rsidP="008B6274">
      <w:pPr>
        <w:ind w:firstLine="708"/>
        <w:jc w:val="both"/>
        <w:rPr>
          <w:sz w:val="28"/>
          <w:szCs w:val="28"/>
        </w:rPr>
      </w:pP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9A43D8" w:rsidRPr="002B30DB" w:rsidRDefault="009A43D8" w:rsidP="008B6274">
      <w:pPr>
        <w:pStyle w:val="31"/>
        <w:jc w:val="both"/>
        <w:rPr>
          <w:b w:val="0"/>
          <w:szCs w:val="28"/>
        </w:rPr>
      </w:pPr>
    </w:p>
    <w:p w:rsidR="009A43D8" w:rsidRDefault="009A43D8" w:rsidP="008B6274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9A43D8" w:rsidRDefault="009A43D8" w:rsidP="008B6274">
      <w:pPr>
        <w:jc w:val="both"/>
        <w:rPr>
          <w:rStyle w:val="a"/>
          <w:rFonts w:cs="Times New Roman"/>
          <w:sz w:val="28"/>
          <w:szCs w:val="28"/>
        </w:rPr>
      </w:pPr>
    </w:p>
    <w:p w:rsidR="009A43D8" w:rsidRDefault="009A43D8" w:rsidP="008B6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6 зарегистрирован один участник: </w:t>
      </w:r>
    </w:p>
    <w:p w:rsidR="009A43D8" w:rsidRDefault="009A43D8" w:rsidP="008B6274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9A43D8" w:rsidRDefault="009A43D8" w:rsidP="008B6274">
      <w:pPr>
        <w:jc w:val="both"/>
        <w:rPr>
          <w:sz w:val="28"/>
          <w:szCs w:val="28"/>
        </w:rPr>
      </w:pPr>
    </w:p>
    <w:p w:rsidR="009A43D8" w:rsidRDefault="009A43D8" w:rsidP="008B627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9A43D8" w:rsidRDefault="009A43D8" w:rsidP="008B627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9A43D8" w:rsidRDefault="009A43D8" w:rsidP="008B6274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6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9A43D8" w:rsidRPr="003E27E4" w:rsidRDefault="009A43D8" w:rsidP="008B6274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6 Голдинову Людмилу Сергеевну.</w:t>
      </w:r>
    </w:p>
    <w:p w:rsidR="009A43D8" w:rsidRDefault="009A43D8" w:rsidP="008B6274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Голдиновой Людмиле Сергеевне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6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120 363 руб.00 коп.</w:t>
      </w:r>
    </w:p>
    <w:p w:rsidR="009A43D8" w:rsidRPr="00F93E81" w:rsidRDefault="009A43D8" w:rsidP="008B6274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9A43D8" w:rsidRDefault="009A43D8" w:rsidP="008B6274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9A43D8" w:rsidRDefault="009A43D8" w:rsidP="008B6274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9A43D8" w:rsidRDefault="009A43D8" w:rsidP="008B6274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9A43D8" w:rsidRDefault="009A43D8" w:rsidP="008B6274">
      <w:pPr>
        <w:jc w:val="both"/>
        <w:rPr>
          <w:szCs w:val="28"/>
        </w:rPr>
      </w:pPr>
    </w:p>
    <w:p w:rsidR="009A43D8" w:rsidRDefault="009A43D8" w:rsidP="008B6274">
      <w:pPr>
        <w:jc w:val="both"/>
        <w:rPr>
          <w:szCs w:val="28"/>
        </w:rPr>
      </w:pPr>
    </w:p>
    <w:p w:rsidR="009A43D8" w:rsidRPr="0023529B" w:rsidRDefault="009A43D8" w:rsidP="008B62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9A43D8" w:rsidRDefault="009A43D8" w:rsidP="008B6274">
      <w:pPr>
        <w:jc w:val="both"/>
        <w:rPr>
          <w:szCs w:val="28"/>
        </w:rPr>
      </w:pPr>
    </w:p>
    <w:p w:rsidR="009A43D8" w:rsidRDefault="009A43D8" w:rsidP="008B6274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9A43D8" w:rsidRDefault="009A43D8" w:rsidP="008B6274">
      <w:pPr>
        <w:pStyle w:val="BodyTextIndent"/>
        <w:ind w:firstLine="0"/>
        <w:rPr>
          <w:szCs w:val="28"/>
        </w:rPr>
      </w:pPr>
    </w:p>
    <w:p w:rsidR="009A43D8" w:rsidRDefault="009A43D8" w:rsidP="008B6274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9A43D8" w:rsidRDefault="009A43D8" w:rsidP="008B6274">
      <w:pPr>
        <w:pStyle w:val="BodyTextIndent"/>
        <w:ind w:firstLine="0"/>
        <w:rPr>
          <w:szCs w:val="28"/>
        </w:rPr>
      </w:pPr>
    </w:p>
    <w:p w:rsidR="009A43D8" w:rsidRDefault="009A43D8" w:rsidP="008B6274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9A43D8" w:rsidRDefault="009A43D8" w:rsidP="008B6274">
      <w:pPr>
        <w:pStyle w:val="BodyTextIndent"/>
        <w:ind w:firstLine="0"/>
        <w:rPr>
          <w:szCs w:val="28"/>
        </w:rPr>
      </w:pPr>
    </w:p>
    <w:p w:rsidR="009A43D8" w:rsidRDefault="009A43D8" w:rsidP="008B6274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9A43D8" w:rsidRDefault="009A43D8" w:rsidP="008B6274">
      <w:pPr>
        <w:pStyle w:val="BodyTextIndent"/>
        <w:ind w:firstLine="0"/>
        <w:rPr>
          <w:szCs w:val="28"/>
        </w:rPr>
      </w:pPr>
    </w:p>
    <w:p w:rsidR="009A43D8" w:rsidRDefault="009A43D8" w:rsidP="008B6274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9A43D8" w:rsidRDefault="009A43D8" w:rsidP="008B6274">
      <w:pPr>
        <w:pStyle w:val="BodyTextIndent"/>
        <w:ind w:left="4956" w:firstLine="708"/>
        <w:rPr>
          <w:szCs w:val="28"/>
        </w:rPr>
      </w:pPr>
    </w:p>
    <w:p w:rsidR="009A43D8" w:rsidRDefault="009A43D8" w:rsidP="008B6274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9A43D8" w:rsidRDefault="009A43D8" w:rsidP="008B6274">
      <w:pPr>
        <w:pStyle w:val="BodyTextIndent"/>
        <w:ind w:firstLine="0"/>
        <w:rPr>
          <w:szCs w:val="28"/>
        </w:rPr>
      </w:pPr>
    </w:p>
    <w:p w:rsidR="009A43D8" w:rsidRDefault="009A43D8" w:rsidP="008B6274">
      <w:pPr>
        <w:pStyle w:val="BodyTextIndent"/>
        <w:ind w:firstLine="708"/>
        <w:rPr>
          <w:szCs w:val="28"/>
        </w:rPr>
      </w:pPr>
    </w:p>
    <w:p w:rsidR="009A43D8" w:rsidRPr="00C46F9F" w:rsidRDefault="009A43D8" w:rsidP="008B6274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9A43D8" w:rsidRPr="005623F5" w:rsidRDefault="009A43D8" w:rsidP="008B6274">
      <w:pPr>
        <w:jc w:val="both"/>
        <w:rPr>
          <w:b/>
          <w:bCs/>
          <w:sz w:val="28"/>
          <w:szCs w:val="28"/>
        </w:rPr>
      </w:pPr>
    </w:p>
    <w:p w:rsidR="009A43D8" w:rsidRPr="00850697" w:rsidRDefault="009A43D8" w:rsidP="008B6274">
      <w:pPr>
        <w:jc w:val="both"/>
        <w:rPr>
          <w:b/>
          <w:bCs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both"/>
      </w:pPr>
    </w:p>
    <w:p w:rsidR="009A43D8" w:rsidRDefault="009A43D8" w:rsidP="008B62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43D8" w:rsidRDefault="009A43D8" w:rsidP="008B62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2.6/2016</w:t>
      </w:r>
    </w:p>
    <w:p w:rsidR="009A43D8" w:rsidRDefault="009A43D8" w:rsidP="008B6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9A43D8" w:rsidRDefault="009A43D8" w:rsidP="008B6274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9A43D8" w:rsidRDefault="009A43D8" w:rsidP="008B6274">
      <w:pPr>
        <w:jc w:val="right"/>
        <w:rPr>
          <w:sz w:val="28"/>
          <w:szCs w:val="28"/>
        </w:rPr>
      </w:pPr>
    </w:p>
    <w:p w:rsidR="009A43D8" w:rsidRDefault="009A43D8" w:rsidP="008B627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9A43D8" w:rsidRDefault="009A43D8" w:rsidP="008B627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A43D8" w:rsidRPr="00B92BEE" w:rsidRDefault="009A43D8" w:rsidP="008B6274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A43D8" w:rsidRPr="00137C6E" w:rsidRDefault="009A43D8" w:rsidP="008B627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351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9A43D8" w:rsidRPr="00137C6E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A43D8" w:rsidRPr="00AF151D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9A43D8" w:rsidRPr="00E23FF1" w:rsidRDefault="009A43D8" w:rsidP="008B6274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9A43D8" w:rsidRPr="008C1E91" w:rsidRDefault="009A43D8" w:rsidP="008B627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9A43D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9A43D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9A43D8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5A556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A5562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8" w:rsidRPr="005A5562" w:rsidRDefault="009A43D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562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9A43D8" w:rsidRPr="007E400F" w:rsidRDefault="009A43D8" w:rsidP="008B627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9A43D8" w:rsidRPr="007E400F" w:rsidRDefault="009A43D8" w:rsidP="008B62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9A43D8" w:rsidRPr="007E400F" w:rsidRDefault="009A43D8" w:rsidP="008B627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9A43D8" w:rsidRDefault="009A43D8" w:rsidP="008B6274"/>
    <w:p w:rsidR="009A43D8" w:rsidRDefault="009A43D8" w:rsidP="008B6274"/>
    <w:p w:rsidR="009A43D8" w:rsidRDefault="009A43D8" w:rsidP="008B6274"/>
    <w:p w:rsidR="009A43D8" w:rsidRDefault="009A43D8"/>
    <w:sectPr w:rsidR="009A43D8" w:rsidSect="00FF78A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274"/>
    <w:rsid w:val="000B5CE5"/>
    <w:rsid w:val="00110105"/>
    <w:rsid w:val="00137C6E"/>
    <w:rsid w:val="001E3055"/>
    <w:rsid w:val="0023529B"/>
    <w:rsid w:val="00265A72"/>
    <w:rsid w:val="002B0B4B"/>
    <w:rsid w:val="002B30DB"/>
    <w:rsid w:val="003430E9"/>
    <w:rsid w:val="00366272"/>
    <w:rsid w:val="003E27E4"/>
    <w:rsid w:val="003F7957"/>
    <w:rsid w:val="00500C7A"/>
    <w:rsid w:val="005623F5"/>
    <w:rsid w:val="00573D72"/>
    <w:rsid w:val="005A4848"/>
    <w:rsid w:val="005A5562"/>
    <w:rsid w:val="005D7329"/>
    <w:rsid w:val="00647DEA"/>
    <w:rsid w:val="0065466C"/>
    <w:rsid w:val="006D4AEF"/>
    <w:rsid w:val="00757BB3"/>
    <w:rsid w:val="007C5D81"/>
    <w:rsid w:val="007E400F"/>
    <w:rsid w:val="00850697"/>
    <w:rsid w:val="008B6274"/>
    <w:rsid w:val="008C1E91"/>
    <w:rsid w:val="009A43D8"/>
    <w:rsid w:val="00A67EBA"/>
    <w:rsid w:val="00AB4517"/>
    <w:rsid w:val="00AC6DF6"/>
    <w:rsid w:val="00AF151D"/>
    <w:rsid w:val="00B92BEE"/>
    <w:rsid w:val="00C46F9F"/>
    <w:rsid w:val="00C62D79"/>
    <w:rsid w:val="00D21D03"/>
    <w:rsid w:val="00D7259D"/>
    <w:rsid w:val="00D73E49"/>
    <w:rsid w:val="00DF2263"/>
    <w:rsid w:val="00E23FF1"/>
    <w:rsid w:val="00EA506D"/>
    <w:rsid w:val="00EF2A14"/>
    <w:rsid w:val="00F93E81"/>
    <w:rsid w:val="00FA234B"/>
    <w:rsid w:val="00FD21D5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74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8B6274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8B6274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B627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6274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8B6274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8B627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8B6274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link w:val="ConsPlusNonformat0"/>
    <w:uiPriority w:val="99"/>
    <w:rsid w:val="008B6274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8B6274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8B6274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8B6274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8B6274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B6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6274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1334</Words>
  <Characters>7609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4</cp:revision>
  <dcterms:created xsi:type="dcterms:W3CDTF">2016-12-19T18:16:00Z</dcterms:created>
  <dcterms:modified xsi:type="dcterms:W3CDTF">2016-12-19T18:42:00Z</dcterms:modified>
</cp:coreProperties>
</file>