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BD" w:rsidRPr="00366272" w:rsidRDefault="005F3DBD" w:rsidP="002740B5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2.5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5F3DBD" w:rsidRDefault="005F3DBD" w:rsidP="002740B5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5F3DBD" w:rsidRDefault="005F3DBD" w:rsidP="002740B5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5F3DBD" w:rsidRDefault="005F3DBD" w:rsidP="002740B5">
      <w:pPr>
        <w:pStyle w:val="31"/>
        <w:rPr>
          <w:szCs w:val="28"/>
        </w:rPr>
      </w:pPr>
    </w:p>
    <w:p w:rsidR="005F3DBD" w:rsidRDefault="005F3DBD" w:rsidP="002740B5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5F3DBD" w:rsidRDefault="005F3DBD" w:rsidP="002740B5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5F3DBD" w:rsidRDefault="005F3DBD" w:rsidP="002740B5">
      <w:pPr>
        <w:ind w:firstLine="7088"/>
        <w:rPr>
          <w:b/>
          <w:sz w:val="28"/>
          <w:szCs w:val="28"/>
        </w:rPr>
      </w:pPr>
    </w:p>
    <w:p w:rsidR="005F3DBD" w:rsidRPr="00AB4517" w:rsidRDefault="005F3DBD" w:rsidP="002740B5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5F3DBD" w:rsidRDefault="005F3DBD" w:rsidP="002740B5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5F3DBD" w:rsidTr="00FD21D5">
        <w:tc>
          <w:tcPr>
            <w:tcW w:w="2660" w:type="dxa"/>
          </w:tcPr>
          <w:p w:rsidR="005F3DBD" w:rsidRDefault="005F3DB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F3DBD" w:rsidTr="00FD21D5">
        <w:trPr>
          <w:trHeight w:val="634"/>
        </w:trPr>
        <w:tc>
          <w:tcPr>
            <w:tcW w:w="2660" w:type="dxa"/>
          </w:tcPr>
          <w:p w:rsidR="005F3DBD" w:rsidRDefault="005F3DB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5F3DBD" w:rsidRDefault="005F3DB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5F3DBD" w:rsidTr="00FD21D5"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F3DBD" w:rsidTr="00FD21D5"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5F3DBD" w:rsidTr="00FD21D5"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5F3DBD" w:rsidRDefault="005F3DBD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5F3DBD" w:rsidTr="00FD21D5"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F3DBD" w:rsidRDefault="005F3DBD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5F3DBD" w:rsidTr="00FD21D5"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5F3DBD" w:rsidTr="00FD21D5"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F3DBD" w:rsidRDefault="005F3DBD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5F3DBD" w:rsidTr="00FD21D5"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5F3DBD" w:rsidRDefault="005F3DBD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5F3DBD" w:rsidTr="00FD21D5"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F3DBD" w:rsidTr="00FD21D5">
        <w:trPr>
          <w:trHeight w:val="284"/>
        </w:trPr>
        <w:tc>
          <w:tcPr>
            <w:tcW w:w="2660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5F3DBD" w:rsidRDefault="005F3DB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F3DBD" w:rsidRDefault="005F3DBD" w:rsidP="002740B5">
      <w:pPr>
        <w:pStyle w:val="31"/>
        <w:jc w:val="both"/>
        <w:rPr>
          <w:bCs/>
          <w:szCs w:val="28"/>
        </w:rPr>
      </w:pPr>
    </w:p>
    <w:p w:rsidR="005F3DBD" w:rsidRDefault="005F3DBD" w:rsidP="002740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5F3DBD" w:rsidRDefault="005F3DBD" w:rsidP="002740B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5F3DBD" w:rsidRDefault="005F3DBD" w:rsidP="002740B5">
      <w:pPr>
        <w:jc w:val="both"/>
        <w:rPr>
          <w:b/>
          <w:bCs/>
          <w:sz w:val="28"/>
          <w:szCs w:val="28"/>
        </w:rPr>
      </w:pPr>
    </w:p>
    <w:p w:rsidR="005F3DBD" w:rsidRDefault="005F3DBD" w:rsidP="002740B5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5F3DBD" w:rsidRPr="00647DEA" w:rsidRDefault="005F3DBD" w:rsidP="002740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5F3DBD" w:rsidRDefault="005F3DBD" w:rsidP="002740B5">
      <w:pPr>
        <w:pStyle w:val="31"/>
        <w:jc w:val="both"/>
        <w:rPr>
          <w:rFonts w:cs="Times New Roman"/>
          <w:szCs w:val="28"/>
        </w:rPr>
      </w:pPr>
    </w:p>
    <w:p w:rsidR="005F3DBD" w:rsidRPr="00757BB3" w:rsidRDefault="005F3DBD" w:rsidP="002740B5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5</w:t>
      </w:r>
    </w:p>
    <w:p w:rsidR="005F3DBD" w:rsidRDefault="005F3DBD" w:rsidP="002740B5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5F3DBD" w:rsidRPr="00EF2A14" w:rsidRDefault="005F3DBD" w:rsidP="00274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5F3DBD" w:rsidRDefault="005F3DBD" w:rsidP="00274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5F3DBD" w:rsidRDefault="005F3DBD" w:rsidP="002740B5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5)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5F3DBD" w:rsidRPr="00137C6E" w:rsidRDefault="005F3DBD" w:rsidP="002740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5F3DBD" w:rsidRPr="00137C6E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1200 кв. м"/>
        </w:smartTagPr>
        <w:r>
          <w:rPr>
            <w:rFonts w:ascii="Times New Roman" w:hAnsi="Times New Roman"/>
            <w:sz w:val="28"/>
            <w:szCs w:val="28"/>
          </w:rPr>
          <w:t>1200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5F3DBD" w:rsidRPr="00137C6E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46:11:060401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758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F3DBD" w:rsidRPr="00137C6E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5F3DBD" w:rsidRPr="00137C6E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F3DBD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F3DBD" w:rsidRPr="00500C7A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Букреевка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5F3DBD" w:rsidRPr="00165E03" w:rsidRDefault="005F3DBD" w:rsidP="002740B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5E03">
        <w:rPr>
          <w:rFonts w:ascii="Times New Roman" w:hAnsi="Times New Roman"/>
          <w:sz w:val="28"/>
          <w:szCs w:val="28"/>
        </w:rPr>
        <w:t>право собственности.</w:t>
      </w:r>
    </w:p>
    <w:p w:rsidR="005F3DBD" w:rsidRPr="00165E03" w:rsidRDefault="005F3DBD" w:rsidP="002740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65E03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5F3DBD" w:rsidRPr="00165E03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 xml:space="preserve">Начальная цена продажи права на земельный участок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 xml:space="preserve">73 728 руб. 00 коп. </w:t>
            </w:r>
          </w:p>
        </w:tc>
      </w:tr>
      <w:tr w:rsidR="005F3DBD" w:rsidRPr="00165E03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>73 728 руб. 00 коп.</w:t>
            </w:r>
          </w:p>
        </w:tc>
      </w:tr>
      <w:tr w:rsidR="005F3DBD" w:rsidRPr="00165E03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 xml:space="preserve">«Шаг аукциона» (от 1до 3 %)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>2 211 руб. 84 коп.</w:t>
            </w:r>
          </w:p>
        </w:tc>
      </w:tr>
    </w:tbl>
    <w:p w:rsidR="005F3DBD" w:rsidRPr="007E400F" w:rsidRDefault="005F3DBD" w:rsidP="002740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5F3DBD" w:rsidRPr="007E400F" w:rsidRDefault="005F3DBD" w:rsidP="002740B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5F3DBD" w:rsidRPr="007E400F" w:rsidRDefault="005F3DBD" w:rsidP="002740B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области № 137 от 18.12.2015 года;</w:t>
      </w:r>
    </w:p>
    <w:p w:rsidR="005F3DBD" w:rsidRDefault="005F3DBD" w:rsidP="002740B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DBD" w:rsidRDefault="005F3DBD" w:rsidP="00274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5F3DBD" w:rsidRPr="002740B5" w:rsidRDefault="005F3DBD" w:rsidP="002740B5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2740B5">
        <w:rPr>
          <w:rStyle w:val="a"/>
          <w:rFonts w:cs="Times New Roman"/>
          <w:sz w:val="28"/>
          <w:szCs w:val="28"/>
        </w:rPr>
        <w:t xml:space="preserve">Заявка № </w:t>
      </w:r>
      <w:r w:rsidRPr="00C3332D">
        <w:rPr>
          <w:rStyle w:val="a"/>
          <w:rFonts w:cs="Times New Roman"/>
          <w:sz w:val="28"/>
          <w:szCs w:val="28"/>
        </w:rPr>
        <w:t xml:space="preserve">3 </w:t>
      </w:r>
      <w:r w:rsidRPr="002740B5">
        <w:rPr>
          <w:rStyle w:val="a"/>
          <w:rFonts w:cs="Times New Roman"/>
          <w:sz w:val="28"/>
          <w:szCs w:val="28"/>
        </w:rPr>
        <w:t xml:space="preserve">от 16 декабря </w:t>
      </w:r>
      <w:smartTag w:uri="urn:schemas-microsoft-com:office:smarttags" w:element="metricconverter">
        <w:smartTagPr>
          <w:attr w:name="ProductID" w:val="2016 г"/>
        </w:smartTagPr>
        <w:r w:rsidRPr="002740B5">
          <w:rPr>
            <w:rStyle w:val="a"/>
            <w:rFonts w:cs="Times New Roman"/>
            <w:sz w:val="28"/>
            <w:szCs w:val="28"/>
          </w:rPr>
          <w:t>2016 г</w:t>
        </w:r>
      </w:smartTag>
      <w:r w:rsidRPr="002740B5">
        <w:rPr>
          <w:rStyle w:val="a"/>
          <w:rFonts w:cs="Times New Roman"/>
          <w:sz w:val="28"/>
          <w:szCs w:val="28"/>
        </w:rPr>
        <w:t>. 13 час. 19 мин. подана Бердышевым Ильей Игоревичем, зарегистрированным по адресу: Курская область, г. Дмитриев, ул. Кирова, дом 17. Сумма задатка внесена в полном объёме.</w:t>
      </w:r>
    </w:p>
    <w:p w:rsidR="005F3DBD" w:rsidRPr="003F7957" w:rsidRDefault="005F3DBD" w:rsidP="002740B5">
      <w:pPr>
        <w:ind w:firstLine="708"/>
        <w:jc w:val="both"/>
        <w:rPr>
          <w:sz w:val="28"/>
          <w:szCs w:val="28"/>
        </w:rPr>
      </w:pP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5F3DBD" w:rsidRPr="002B30DB" w:rsidRDefault="005F3DBD" w:rsidP="002740B5">
      <w:pPr>
        <w:pStyle w:val="31"/>
        <w:jc w:val="both"/>
        <w:rPr>
          <w:b w:val="0"/>
          <w:szCs w:val="28"/>
        </w:rPr>
      </w:pPr>
    </w:p>
    <w:p w:rsidR="005F3DBD" w:rsidRDefault="005F3DBD" w:rsidP="002740B5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Бердышев Илья Игоревич</w:t>
      </w:r>
    </w:p>
    <w:p w:rsidR="005F3DBD" w:rsidRDefault="005F3DBD" w:rsidP="002740B5">
      <w:pPr>
        <w:jc w:val="both"/>
        <w:rPr>
          <w:rStyle w:val="a"/>
          <w:rFonts w:cs="Times New Roman"/>
          <w:sz w:val="28"/>
          <w:szCs w:val="28"/>
        </w:rPr>
      </w:pPr>
    </w:p>
    <w:p w:rsidR="005F3DBD" w:rsidRDefault="005F3DBD" w:rsidP="00274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5 зарегистрирован один участник: </w:t>
      </w:r>
    </w:p>
    <w:p w:rsidR="005F3DBD" w:rsidRDefault="005F3DBD" w:rsidP="002740B5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Бердышев Илья Игоревич</w:t>
      </w:r>
    </w:p>
    <w:p w:rsidR="005F3DBD" w:rsidRDefault="005F3DBD" w:rsidP="002740B5">
      <w:pPr>
        <w:jc w:val="both"/>
        <w:rPr>
          <w:sz w:val="28"/>
          <w:szCs w:val="28"/>
        </w:rPr>
      </w:pPr>
    </w:p>
    <w:p w:rsidR="005F3DBD" w:rsidRDefault="005F3DBD" w:rsidP="002740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5F3DBD" w:rsidRDefault="005F3DBD" w:rsidP="002740B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5F3DBD" w:rsidRDefault="005F3DBD" w:rsidP="002740B5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5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5F3DBD" w:rsidRPr="003E27E4" w:rsidRDefault="005F3DBD" w:rsidP="002740B5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</w:t>
      </w:r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 xml:space="preserve"> 5 Бердышева Илью Игоревича.</w:t>
      </w:r>
    </w:p>
    <w:p w:rsidR="005F3DBD" w:rsidRDefault="005F3DBD" w:rsidP="002740B5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Бердышеву Илье Игоревичу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5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73 728 руб.00 коп.</w:t>
      </w:r>
    </w:p>
    <w:p w:rsidR="005F3DBD" w:rsidRPr="00F93E81" w:rsidRDefault="005F3DBD" w:rsidP="002740B5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5F3DBD" w:rsidRDefault="005F3DBD" w:rsidP="002740B5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5F3DBD" w:rsidRDefault="005F3DBD" w:rsidP="002740B5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5F3DBD" w:rsidRDefault="005F3DBD" w:rsidP="002740B5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5F3DBD" w:rsidRDefault="005F3DBD" w:rsidP="002740B5">
      <w:pPr>
        <w:jc w:val="both"/>
        <w:rPr>
          <w:szCs w:val="28"/>
        </w:rPr>
      </w:pPr>
    </w:p>
    <w:p w:rsidR="005F3DBD" w:rsidRDefault="005F3DBD" w:rsidP="002740B5">
      <w:pPr>
        <w:jc w:val="both"/>
        <w:rPr>
          <w:szCs w:val="28"/>
        </w:rPr>
      </w:pPr>
    </w:p>
    <w:p w:rsidR="005F3DBD" w:rsidRPr="0023529B" w:rsidRDefault="005F3DBD" w:rsidP="002740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5F3DBD" w:rsidRDefault="005F3DBD" w:rsidP="002740B5">
      <w:pPr>
        <w:jc w:val="both"/>
        <w:rPr>
          <w:szCs w:val="28"/>
        </w:rPr>
      </w:pPr>
    </w:p>
    <w:p w:rsidR="005F3DBD" w:rsidRDefault="005F3DBD" w:rsidP="002740B5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5F3DBD" w:rsidRDefault="005F3DBD" w:rsidP="002740B5">
      <w:pPr>
        <w:pStyle w:val="BodyTextIndent"/>
        <w:ind w:firstLine="0"/>
        <w:rPr>
          <w:szCs w:val="28"/>
        </w:rPr>
      </w:pPr>
    </w:p>
    <w:p w:rsidR="005F3DBD" w:rsidRDefault="005F3DBD" w:rsidP="002740B5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5F3DBD" w:rsidRDefault="005F3DBD" w:rsidP="002740B5">
      <w:pPr>
        <w:pStyle w:val="BodyTextIndent"/>
        <w:ind w:firstLine="0"/>
        <w:rPr>
          <w:szCs w:val="28"/>
        </w:rPr>
      </w:pPr>
    </w:p>
    <w:p w:rsidR="005F3DBD" w:rsidRDefault="005F3DBD" w:rsidP="002740B5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5F3DBD" w:rsidRDefault="005F3DBD" w:rsidP="002740B5">
      <w:pPr>
        <w:pStyle w:val="BodyTextIndent"/>
        <w:ind w:firstLine="0"/>
        <w:rPr>
          <w:szCs w:val="28"/>
        </w:rPr>
      </w:pPr>
    </w:p>
    <w:p w:rsidR="005F3DBD" w:rsidRDefault="005F3DBD" w:rsidP="002740B5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5F3DBD" w:rsidRDefault="005F3DBD" w:rsidP="002740B5">
      <w:pPr>
        <w:pStyle w:val="BodyTextIndent"/>
        <w:ind w:firstLine="0"/>
        <w:rPr>
          <w:szCs w:val="28"/>
        </w:rPr>
      </w:pPr>
    </w:p>
    <w:p w:rsidR="005F3DBD" w:rsidRDefault="005F3DBD" w:rsidP="002740B5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5F3DBD" w:rsidRDefault="005F3DBD" w:rsidP="002740B5">
      <w:pPr>
        <w:pStyle w:val="BodyTextIndent"/>
        <w:ind w:left="4956" w:firstLine="708"/>
        <w:rPr>
          <w:szCs w:val="28"/>
        </w:rPr>
      </w:pPr>
    </w:p>
    <w:p w:rsidR="005F3DBD" w:rsidRDefault="005F3DBD" w:rsidP="002740B5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5F3DBD" w:rsidRDefault="005F3DBD" w:rsidP="002740B5">
      <w:pPr>
        <w:pStyle w:val="BodyTextIndent"/>
        <w:ind w:firstLine="0"/>
        <w:rPr>
          <w:szCs w:val="28"/>
        </w:rPr>
      </w:pPr>
    </w:p>
    <w:p w:rsidR="005F3DBD" w:rsidRDefault="005F3DBD" w:rsidP="002740B5">
      <w:pPr>
        <w:pStyle w:val="BodyTextIndent"/>
        <w:ind w:firstLine="708"/>
        <w:rPr>
          <w:szCs w:val="28"/>
        </w:rPr>
      </w:pPr>
    </w:p>
    <w:p w:rsidR="005F3DBD" w:rsidRPr="00C46F9F" w:rsidRDefault="005F3DBD" w:rsidP="002740B5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5F3DBD" w:rsidRPr="005623F5" w:rsidRDefault="005F3DBD" w:rsidP="002740B5">
      <w:pPr>
        <w:jc w:val="both"/>
        <w:rPr>
          <w:b/>
          <w:bCs/>
          <w:sz w:val="28"/>
          <w:szCs w:val="28"/>
        </w:rPr>
      </w:pPr>
    </w:p>
    <w:p w:rsidR="005F3DBD" w:rsidRDefault="005F3DBD" w:rsidP="002740B5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Бердышев Илья Игоревич</w:t>
      </w:r>
    </w:p>
    <w:p w:rsidR="005F3DBD" w:rsidRPr="00850697" w:rsidRDefault="005F3DBD" w:rsidP="002740B5">
      <w:pPr>
        <w:jc w:val="both"/>
        <w:rPr>
          <w:b/>
          <w:bCs/>
          <w:sz w:val="28"/>
          <w:szCs w:val="28"/>
        </w:rPr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both"/>
      </w:pPr>
    </w:p>
    <w:p w:rsidR="005F3DBD" w:rsidRDefault="005F3DBD" w:rsidP="002740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3DBD" w:rsidRDefault="005F3DBD" w:rsidP="002740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2.5/2016</w:t>
      </w:r>
    </w:p>
    <w:p w:rsidR="005F3DBD" w:rsidRDefault="005F3DBD" w:rsidP="00274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5F3DBD" w:rsidRDefault="005F3DBD" w:rsidP="002740B5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5F3DBD" w:rsidRDefault="005F3DBD" w:rsidP="002740B5">
      <w:pPr>
        <w:jc w:val="right"/>
        <w:rPr>
          <w:sz w:val="28"/>
          <w:szCs w:val="28"/>
        </w:rPr>
      </w:pPr>
    </w:p>
    <w:p w:rsidR="005F3DBD" w:rsidRDefault="005F3DBD" w:rsidP="002740B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5F3DBD" w:rsidRDefault="005F3DBD" w:rsidP="002740B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3DBD" w:rsidRPr="00B92BEE" w:rsidRDefault="005F3DBD" w:rsidP="002740B5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F3DBD" w:rsidRPr="00137C6E" w:rsidRDefault="005F3DBD" w:rsidP="002740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5F3DBD" w:rsidRPr="00137C6E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1200 кв. м"/>
        </w:smartTagPr>
        <w:r>
          <w:rPr>
            <w:rFonts w:ascii="Times New Roman" w:hAnsi="Times New Roman"/>
            <w:sz w:val="28"/>
            <w:szCs w:val="28"/>
          </w:rPr>
          <w:t>1200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5F3DBD" w:rsidRPr="00137C6E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46:11:060401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758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F3DBD" w:rsidRPr="00137C6E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5F3DBD" w:rsidRPr="00137C6E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F3DBD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F3DBD" w:rsidRPr="00500C7A" w:rsidRDefault="005F3DBD" w:rsidP="002740B5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Букреевка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5F3DBD" w:rsidRPr="00165E03" w:rsidRDefault="005F3DBD" w:rsidP="002740B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5E03">
        <w:rPr>
          <w:rFonts w:ascii="Times New Roman" w:hAnsi="Times New Roman"/>
          <w:sz w:val="28"/>
          <w:szCs w:val="28"/>
        </w:rPr>
        <w:t>право собственности.</w:t>
      </w:r>
    </w:p>
    <w:p w:rsidR="005F3DBD" w:rsidRPr="00165E03" w:rsidRDefault="005F3DBD" w:rsidP="002740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65E03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5F3DBD" w:rsidRPr="00165E03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 xml:space="preserve">Начальная цена продажи права на земельный участок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 xml:space="preserve">73 728 руб. 00 коп. </w:t>
            </w:r>
          </w:p>
        </w:tc>
      </w:tr>
      <w:tr w:rsidR="005F3DBD" w:rsidRPr="00165E03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>73 728 руб. 00 коп.</w:t>
            </w:r>
          </w:p>
        </w:tc>
      </w:tr>
      <w:tr w:rsidR="005F3DBD" w:rsidRPr="00165E03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 xml:space="preserve">«Шаг аукциона» (от 1до 3 %)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BD" w:rsidRPr="00F65A88" w:rsidRDefault="005F3DB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5A88">
              <w:rPr>
                <w:rFonts w:ascii="Times New Roman" w:hAnsi="Times New Roman" w:cs="Arial"/>
                <w:sz w:val="28"/>
                <w:szCs w:val="28"/>
              </w:rPr>
              <w:t>2 211 руб. 84 коп.</w:t>
            </w:r>
          </w:p>
        </w:tc>
      </w:tr>
    </w:tbl>
    <w:p w:rsidR="005F3DBD" w:rsidRPr="007E400F" w:rsidRDefault="005F3DBD" w:rsidP="002740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5F3DBD" w:rsidRPr="007E400F" w:rsidRDefault="005F3DBD" w:rsidP="002740B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5F3DBD" w:rsidRPr="007E400F" w:rsidRDefault="005F3DBD" w:rsidP="002740B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5F3DBD" w:rsidRDefault="005F3DBD" w:rsidP="002740B5"/>
    <w:p w:rsidR="005F3DBD" w:rsidRDefault="005F3DBD" w:rsidP="002740B5"/>
    <w:p w:rsidR="005F3DBD" w:rsidRDefault="005F3DBD"/>
    <w:sectPr w:rsidR="005F3DBD" w:rsidSect="00C26BE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0B5"/>
    <w:rsid w:val="000B5CE5"/>
    <w:rsid w:val="001072CB"/>
    <w:rsid w:val="00110105"/>
    <w:rsid w:val="00137C6E"/>
    <w:rsid w:val="00165E03"/>
    <w:rsid w:val="001E3055"/>
    <w:rsid w:val="0023529B"/>
    <w:rsid w:val="0026562A"/>
    <w:rsid w:val="002740B5"/>
    <w:rsid w:val="002B30DB"/>
    <w:rsid w:val="003430E9"/>
    <w:rsid w:val="00366272"/>
    <w:rsid w:val="003E27E4"/>
    <w:rsid w:val="003F7957"/>
    <w:rsid w:val="00500C7A"/>
    <w:rsid w:val="005623F5"/>
    <w:rsid w:val="00566DC3"/>
    <w:rsid w:val="005A4848"/>
    <w:rsid w:val="005F3DBD"/>
    <w:rsid w:val="00647DEA"/>
    <w:rsid w:val="0065466C"/>
    <w:rsid w:val="006D4AEF"/>
    <w:rsid w:val="00757BB3"/>
    <w:rsid w:val="007E400F"/>
    <w:rsid w:val="00850697"/>
    <w:rsid w:val="00914E76"/>
    <w:rsid w:val="00AB4517"/>
    <w:rsid w:val="00B7481D"/>
    <w:rsid w:val="00B92BEE"/>
    <w:rsid w:val="00C26BEA"/>
    <w:rsid w:val="00C3332D"/>
    <w:rsid w:val="00C46F9F"/>
    <w:rsid w:val="00CF3845"/>
    <w:rsid w:val="00D7259D"/>
    <w:rsid w:val="00DF2263"/>
    <w:rsid w:val="00EA506D"/>
    <w:rsid w:val="00EF2A14"/>
    <w:rsid w:val="00F65A88"/>
    <w:rsid w:val="00F93E81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B5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2740B5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2740B5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740B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40B5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2740B5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2740B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2740B5"/>
    <w:pPr>
      <w:widowControl w:val="0"/>
      <w:suppressAutoHyphens/>
      <w:autoSpaceDE w:val="0"/>
      <w:ind w:right="19772"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link w:val="ConsPlusNonformat0"/>
    <w:uiPriority w:val="99"/>
    <w:rsid w:val="002740B5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2740B5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2740B5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2740B5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2740B5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74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0B5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1324</Words>
  <Characters>7547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3</cp:revision>
  <dcterms:created xsi:type="dcterms:W3CDTF">2016-12-19T18:15:00Z</dcterms:created>
  <dcterms:modified xsi:type="dcterms:W3CDTF">2016-12-19T18:35:00Z</dcterms:modified>
</cp:coreProperties>
</file>